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E4D9" w14:textId="77777777" w:rsidR="003E1A69" w:rsidRDefault="003E1A69"/>
    <w:p w14:paraId="7A687B4B" w14:textId="4A4974AF" w:rsidR="00345085" w:rsidRDefault="00345085">
      <w:r>
        <w:t>SCUOLA SECONDARIA I GRADO</w:t>
      </w:r>
    </w:p>
    <w:p w14:paraId="7F203B6E" w14:textId="2CACC0AD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25AF" wp14:editId="15B796B3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27CD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25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" stroked="f">
                <v:fill opacity="0"/>
                <v:textbox>
                  <w:txbxContent>
                    <w:p w14:paraId="65DE27CD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D08A0" wp14:editId="57E0B36C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FE85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08A0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" stroked="f">
                <v:fill opacity="0"/>
                <v:textbox>
                  <w:txbxContent>
                    <w:p w14:paraId="0B00FE85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1325" wp14:editId="34FB5546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85B4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1325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" stroked="f">
                <v:fill opacity="0"/>
                <v:textbox>
                  <w:txbxContent>
                    <w:p w14:paraId="2F7585B4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2850" wp14:editId="792E3C48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EED3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2850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" stroked="f">
                <v:fill opacity="0"/>
                <v:textbox>
                  <w:txbxContent>
                    <w:p w14:paraId="21CBEED3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PROPOSTA/CONFERMA A.S. 20</w:t>
      </w:r>
      <w:r w:rsidR="00115735">
        <w:rPr>
          <w:b/>
          <w:sz w:val="24"/>
          <w:szCs w:val="24"/>
        </w:rPr>
        <w:t>24</w:t>
      </w:r>
      <w:r w:rsidR="000B4E26" w:rsidRPr="00504F18">
        <w:rPr>
          <w:b/>
          <w:sz w:val="24"/>
          <w:szCs w:val="24"/>
        </w:rPr>
        <w:t>/</w:t>
      </w:r>
      <w:r w:rsidR="00A61529">
        <w:rPr>
          <w:b/>
          <w:sz w:val="24"/>
          <w:szCs w:val="24"/>
        </w:rPr>
        <w:t>20</w:t>
      </w:r>
      <w:r w:rsidR="00115735">
        <w:rPr>
          <w:b/>
          <w:sz w:val="24"/>
          <w:szCs w:val="24"/>
        </w:rPr>
        <w:t xml:space="preserve">25  </w:t>
      </w:r>
      <w:r w:rsidR="000B4E26" w:rsidRPr="000B4E26">
        <w:rPr>
          <w:b/>
          <w:sz w:val="28"/>
          <w:szCs w:val="28"/>
        </w:rPr>
        <w:t xml:space="preserve">  </w:t>
      </w:r>
      <w:proofErr w:type="gramStart"/>
      <w:r w:rsidR="000B4E26" w:rsidRPr="000B4E26">
        <w:rPr>
          <w:b/>
          <w:sz w:val="28"/>
          <w:szCs w:val="28"/>
        </w:rPr>
        <w:t xml:space="preserve">   </w:t>
      </w:r>
      <w:r w:rsidR="00BA2113">
        <w:rPr>
          <w:b/>
          <w:sz w:val="28"/>
          <w:szCs w:val="28"/>
        </w:rPr>
        <w:t>(</w:t>
      </w:r>
      <w:proofErr w:type="gramEnd"/>
      <w:r w:rsidR="00BA2113">
        <w:rPr>
          <w:b/>
          <w:sz w:val="28"/>
          <w:szCs w:val="28"/>
        </w:rPr>
        <w:t xml:space="preserve">a </w:t>
      </w:r>
      <w:r w:rsidR="004B4891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72817DAC" w14:textId="77777777" w:rsidTr="00115735">
        <w:trPr>
          <w:cantSplit/>
          <w:trHeight w:val="1136"/>
        </w:trPr>
        <w:tc>
          <w:tcPr>
            <w:tcW w:w="0" w:type="auto"/>
          </w:tcPr>
          <w:p w14:paraId="1294D43D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729EEF1D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56482C43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29D6E294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BF123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42EBA3DA" w14:textId="77777777" w:rsidR="006C7994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442BC37E" w14:textId="01E8421D" w:rsidR="00115735" w:rsidRPr="004D3F4E" w:rsidRDefault="00115735" w:rsidP="000A0EF3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5DF792F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DCEC20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FF7A49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51D4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6EBA208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757EFE89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3F7B4C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0DFC6A8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53D4FEF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46EF6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55A09F3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3A3C5B1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388024FA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27176290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472CFCB0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23E6C5A1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7387539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7BF5ED56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249EF015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006D2894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76BA6C29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E7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8D45C27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35E021E7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5C0AC6DF" w14:textId="77777777" w:rsidTr="00115735">
        <w:trPr>
          <w:cantSplit/>
          <w:trHeight w:val="540"/>
        </w:trPr>
        <w:tc>
          <w:tcPr>
            <w:tcW w:w="0" w:type="auto"/>
          </w:tcPr>
          <w:p w14:paraId="6CBF18C2" w14:textId="77777777" w:rsidR="006C7994" w:rsidRDefault="006C7994" w:rsidP="004D3F4E">
            <w:pPr>
              <w:rPr>
                <w:b/>
              </w:rPr>
            </w:pPr>
          </w:p>
          <w:p w14:paraId="7A25AC41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124E3B78" w14:textId="089B61A7" w:rsidR="0018419D" w:rsidRPr="00115735" w:rsidRDefault="0018419D" w:rsidP="0018419D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E4C15D3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EE387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F7F30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336BA5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B58EF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3A03B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CDACC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5285D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E4AE98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1370C71" w14:textId="77777777" w:rsidTr="00115735">
        <w:trPr>
          <w:trHeight w:val="681"/>
        </w:trPr>
        <w:tc>
          <w:tcPr>
            <w:tcW w:w="0" w:type="auto"/>
          </w:tcPr>
          <w:p w14:paraId="247C480F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4EE52244" w14:textId="463D0AF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7607B1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5F333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D9E1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CE7175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778B5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28A86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D1223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19F3F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B0303B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E856894" w14:textId="77777777" w:rsidTr="00115735">
        <w:trPr>
          <w:trHeight w:val="681"/>
        </w:trPr>
        <w:tc>
          <w:tcPr>
            <w:tcW w:w="0" w:type="auto"/>
          </w:tcPr>
          <w:p w14:paraId="47E5300E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E715D3B" w14:textId="2EDA2A3B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1E12799A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5CFC24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E5C82D1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E137D2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4B98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3E35A7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D17B2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A2BAD7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6A64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D801BC8" w14:textId="77777777" w:rsidTr="00115735">
        <w:trPr>
          <w:trHeight w:val="681"/>
        </w:trPr>
        <w:tc>
          <w:tcPr>
            <w:tcW w:w="0" w:type="auto"/>
          </w:tcPr>
          <w:p w14:paraId="7F09C27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477359D" w14:textId="0292E00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5C5099C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286E0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11598E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A58F1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6EBAB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FE177B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7C670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E4A11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04A02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865FCF4" w14:textId="77777777" w:rsidTr="00115735">
        <w:trPr>
          <w:trHeight w:val="681"/>
        </w:trPr>
        <w:tc>
          <w:tcPr>
            <w:tcW w:w="0" w:type="auto"/>
          </w:tcPr>
          <w:p w14:paraId="76B6A2EA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5794F45A" w14:textId="57A8D756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86EF897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436ECE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FEA64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93E030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0617F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1B64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4A4B9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4371A4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B95F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EC018FD" w14:textId="77777777" w:rsidTr="00115735">
        <w:trPr>
          <w:trHeight w:val="681"/>
        </w:trPr>
        <w:tc>
          <w:tcPr>
            <w:tcW w:w="0" w:type="auto"/>
          </w:tcPr>
          <w:p w14:paraId="3BA5E1A6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5CE824E" w14:textId="0359EEF1" w:rsidR="000065A8" w:rsidRPr="0018419D" w:rsidRDefault="000065A8" w:rsidP="000065A8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3E69E4D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F7D0BA1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342588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90D0F6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AD3F44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60DBA2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D6BE15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46D224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F896DA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0D3B5F" w14:textId="77777777" w:rsidTr="00115735">
        <w:trPr>
          <w:trHeight w:val="681"/>
        </w:trPr>
        <w:tc>
          <w:tcPr>
            <w:tcW w:w="0" w:type="auto"/>
          </w:tcPr>
          <w:p w14:paraId="0A8B7C0D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2422C5E8" w14:textId="2C303EDC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50F1E2F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05E72A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81F3EC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D779162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111E9D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047DA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12F5D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2F35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DB09C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7F904294" w14:textId="77777777" w:rsidTr="00115735">
        <w:trPr>
          <w:trHeight w:val="681"/>
        </w:trPr>
        <w:tc>
          <w:tcPr>
            <w:tcW w:w="0" w:type="auto"/>
          </w:tcPr>
          <w:p w14:paraId="41AB782A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A2DB620" w14:textId="51E85750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6B0E5C7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6C02AB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AF523A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F281DE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CF2CB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AB4B16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C4FB3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3A758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B53F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5715A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13E7C666" w14:textId="54BC2A12" w:rsidR="001712D9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1B79E14B" w14:textId="77777777" w:rsidTr="00FD6ACA">
        <w:trPr>
          <w:cantSplit/>
          <w:trHeight w:val="1136"/>
        </w:trPr>
        <w:tc>
          <w:tcPr>
            <w:tcW w:w="0" w:type="auto"/>
          </w:tcPr>
          <w:p w14:paraId="43D01B3F" w14:textId="77777777" w:rsidR="00115735" w:rsidRDefault="00115735" w:rsidP="00FD6ACA">
            <w:pPr>
              <w:jc w:val="center"/>
              <w:rPr>
                <w:sz w:val="20"/>
                <w:szCs w:val="20"/>
              </w:rPr>
            </w:pPr>
          </w:p>
          <w:p w14:paraId="21B219CE" w14:textId="77777777" w:rsidR="00115735" w:rsidRPr="000065A8" w:rsidRDefault="00115735" w:rsidP="00FD6ACA">
            <w:pPr>
              <w:jc w:val="center"/>
              <w:rPr>
                <w:sz w:val="16"/>
                <w:szCs w:val="16"/>
              </w:rPr>
            </w:pPr>
          </w:p>
          <w:p w14:paraId="4894A61D" w14:textId="77777777" w:rsidR="00115735" w:rsidRPr="000065A8" w:rsidRDefault="00115735" w:rsidP="00FD6ACA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09B57BCF" w14:textId="77777777" w:rsidR="00115735" w:rsidRPr="006C7994" w:rsidRDefault="00115735" w:rsidP="00FD6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5B5C70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55F5FCEB" w14:textId="77777777" w:rsidR="00115735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58F4A11B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3BD56B91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058C5C97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4C8C832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B520F8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20BEBF35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50BA2A6C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FA46BB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C783113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>
              <w:rPr>
                <w:b/>
                <w:sz w:val="24"/>
                <w:szCs w:val="24"/>
              </w:rPr>
              <w:t>UME</w:t>
            </w:r>
          </w:p>
          <w:p w14:paraId="59FF8822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165F4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645252AD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453AAAE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76BB9458" w14:textId="77777777" w:rsidR="00115735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1536DCCC" w14:textId="77777777" w:rsidR="00115735" w:rsidRPr="00FB37BD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74C13614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33449168" w14:textId="77777777" w:rsidR="00115735" w:rsidRPr="005F2F0C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688B0B3C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393AEF70" w14:textId="77777777" w:rsidR="00115735" w:rsidRPr="005F2F0C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25007215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1D2553AB" w14:textId="77777777" w:rsidR="00115735" w:rsidRPr="005103E7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3C0777E6" w14:textId="77777777" w:rsidR="00115735" w:rsidRPr="005103E7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058F95EA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7076DFF0" w14:textId="77777777" w:rsidR="00115735" w:rsidRPr="009B1CE3" w:rsidRDefault="00115735" w:rsidP="00FD6A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273D656A" w14:textId="77777777" w:rsidTr="00FD6ACA">
        <w:trPr>
          <w:cantSplit/>
          <w:trHeight w:val="540"/>
        </w:trPr>
        <w:tc>
          <w:tcPr>
            <w:tcW w:w="0" w:type="auto"/>
          </w:tcPr>
          <w:p w14:paraId="2DC4AB53" w14:textId="77777777" w:rsidR="00115735" w:rsidRDefault="00115735" w:rsidP="00FD6ACA">
            <w:pPr>
              <w:rPr>
                <w:b/>
              </w:rPr>
            </w:pPr>
          </w:p>
          <w:p w14:paraId="6CED6804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6ABC4BA0" w14:textId="77777777" w:rsidR="00115735" w:rsidRPr="00115735" w:rsidRDefault="00115735" w:rsidP="00FD6ACA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4AE21CD" w14:textId="77777777" w:rsidR="00115735" w:rsidRPr="0018419D" w:rsidRDefault="00115735" w:rsidP="00FD6A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75385C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40B229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EFF9A9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D9BE6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A72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B30F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1B37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DD5B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37A178F" w14:textId="77777777" w:rsidTr="00FD6ACA">
        <w:trPr>
          <w:trHeight w:val="681"/>
        </w:trPr>
        <w:tc>
          <w:tcPr>
            <w:tcW w:w="0" w:type="auto"/>
          </w:tcPr>
          <w:p w14:paraId="79685E5C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33F8DADF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CF162C4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66FD8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18F57E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8EA742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3699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5AA4D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C348E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CFB1B6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E16204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0C55B3F" w14:textId="77777777" w:rsidTr="00FD6ACA">
        <w:trPr>
          <w:trHeight w:val="681"/>
        </w:trPr>
        <w:tc>
          <w:tcPr>
            <w:tcW w:w="0" w:type="auto"/>
          </w:tcPr>
          <w:p w14:paraId="4DE69633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21D06C9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E9A01D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45977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D1259F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9D19B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F0F40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E62E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B4C76E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539171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FF64A9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966BBE" w14:textId="77777777" w:rsidTr="00FD6ACA">
        <w:trPr>
          <w:trHeight w:val="681"/>
        </w:trPr>
        <w:tc>
          <w:tcPr>
            <w:tcW w:w="0" w:type="auto"/>
          </w:tcPr>
          <w:p w14:paraId="1E4A4E0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3A09A6B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350CAF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876C9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F5E27FD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30D8CC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F9D35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C8FA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9019F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FA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73692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7069BEF" w14:textId="77777777" w:rsidTr="00FD6ACA">
        <w:trPr>
          <w:trHeight w:val="681"/>
        </w:trPr>
        <w:tc>
          <w:tcPr>
            <w:tcW w:w="0" w:type="auto"/>
          </w:tcPr>
          <w:p w14:paraId="50B018B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EAFE86A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D73E122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9098C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42432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169A0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42EE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B48173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DC36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CAEF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5C03B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477520B" w14:textId="77777777" w:rsidTr="00FD6ACA">
        <w:trPr>
          <w:trHeight w:val="681"/>
        </w:trPr>
        <w:tc>
          <w:tcPr>
            <w:tcW w:w="0" w:type="auto"/>
          </w:tcPr>
          <w:p w14:paraId="7398D24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48C6C474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C6B82D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882145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71046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C2769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4CB89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52D0CC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10EA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3D0A9F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CD2E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A156972" w14:textId="77777777" w:rsidTr="00FD6ACA">
        <w:trPr>
          <w:trHeight w:val="681"/>
        </w:trPr>
        <w:tc>
          <w:tcPr>
            <w:tcW w:w="0" w:type="auto"/>
          </w:tcPr>
          <w:p w14:paraId="70931755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55F2FF9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43B997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33B41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91A9B6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828512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BF360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88FFC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C9C045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E219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025F78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69E5AA1" w14:textId="77777777" w:rsidTr="00FD6ACA">
        <w:trPr>
          <w:trHeight w:val="681"/>
        </w:trPr>
        <w:tc>
          <w:tcPr>
            <w:tcW w:w="0" w:type="auto"/>
          </w:tcPr>
          <w:p w14:paraId="427AEEC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12793F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639F93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EDC37E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7165BB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58902D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9FCEA2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7173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23DE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E4F43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53B6F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C1E737" w14:textId="77777777" w:rsidR="00115735" w:rsidRDefault="00115735" w:rsidP="00EF4884">
      <w:pPr>
        <w:rPr>
          <w:b/>
          <w:sz w:val="28"/>
          <w:szCs w:val="28"/>
        </w:rPr>
      </w:pPr>
    </w:p>
    <w:p w14:paraId="2F54EE9F" w14:textId="04077782" w:rsidR="003E1A69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Eboli,</w:t>
      </w:r>
      <w:r w:rsidR="00115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                                                                                                                      IL COORDINATORE DI CLASSE</w:t>
      </w:r>
    </w:p>
    <w:p w14:paraId="68531DE7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115735">
      <w:headerReference w:type="default" r:id="rId7"/>
      <w:footerReference w:type="default" r:id="rId8"/>
      <w:pgSz w:w="16838" w:h="11906" w:orient="landscape"/>
      <w:pgMar w:top="426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3B41" w14:textId="77777777" w:rsidR="00822421" w:rsidRDefault="00822421" w:rsidP="005103E7">
      <w:pPr>
        <w:spacing w:after="0" w:line="240" w:lineRule="auto"/>
      </w:pPr>
      <w:r>
        <w:separator/>
      </w:r>
    </w:p>
  </w:endnote>
  <w:endnote w:type="continuationSeparator" w:id="0">
    <w:p w14:paraId="1A950BE8" w14:textId="77777777" w:rsidR="00822421" w:rsidRDefault="00822421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031669"/>
      <w:docPartObj>
        <w:docPartGallery w:val="Page Numbers (Bottom of Page)"/>
        <w:docPartUnique/>
      </w:docPartObj>
    </w:sdtPr>
    <w:sdtEndPr/>
    <w:sdtContent>
      <w:p w14:paraId="36713A7D" w14:textId="4235361F" w:rsidR="00115735" w:rsidRDefault="001157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ABA3A" w14:textId="77777777" w:rsidR="00115735" w:rsidRDefault="001157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01FA" w14:textId="77777777" w:rsidR="00822421" w:rsidRDefault="00822421" w:rsidP="005103E7">
      <w:pPr>
        <w:spacing w:after="0" w:line="240" w:lineRule="auto"/>
      </w:pPr>
      <w:r>
        <w:separator/>
      </w:r>
    </w:p>
  </w:footnote>
  <w:footnote w:type="continuationSeparator" w:id="0">
    <w:p w14:paraId="4D356EF3" w14:textId="77777777" w:rsidR="00822421" w:rsidRDefault="00822421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F290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18B6352A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21223E3D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39BA638E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10"/>
    <w:rsid w:val="000065A8"/>
    <w:rsid w:val="000A0EF3"/>
    <w:rsid w:val="000B4E26"/>
    <w:rsid w:val="000E1C61"/>
    <w:rsid w:val="000F5BFD"/>
    <w:rsid w:val="00115735"/>
    <w:rsid w:val="001538CA"/>
    <w:rsid w:val="001712D9"/>
    <w:rsid w:val="001803FF"/>
    <w:rsid w:val="0018419D"/>
    <w:rsid w:val="00196A2E"/>
    <w:rsid w:val="001A5B00"/>
    <w:rsid w:val="00217B78"/>
    <w:rsid w:val="00266C51"/>
    <w:rsid w:val="00345085"/>
    <w:rsid w:val="003E1A69"/>
    <w:rsid w:val="003F2BD0"/>
    <w:rsid w:val="004B4891"/>
    <w:rsid w:val="004D3F4E"/>
    <w:rsid w:val="00504F18"/>
    <w:rsid w:val="005103E7"/>
    <w:rsid w:val="00584AED"/>
    <w:rsid w:val="005A1139"/>
    <w:rsid w:val="005E73A5"/>
    <w:rsid w:val="005F2B1D"/>
    <w:rsid w:val="005F2F0C"/>
    <w:rsid w:val="006063F1"/>
    <w:rsid w:val="00623D10"/>
    <w:rsid w:val="006C65EA"/>
    <w:rsid w:val="006C7994"/>
    <w:rsid w:val="006E0046"/>
    <w:rsid w:val="007B5E6D"/>
    <w:rsid w:val="007C3893"/>
    <w:rsid w:val="00822421"/>
    <w:rsid w:val="008272A6"/>
    <w:rsid w:val="008F3C18"/>
    <w:rsid w:val="0090112D"/>
    <w:rsid w:val="0099240C"/>
    <w:rsid w:val="009B1CE3"/>
    <w:rsid w:val="009C2DBF"/>
    <w:rsid w:val="00A5764B"/>
    <w:rsid w:val="00A61529"/>
    <w:rsid w:val="00B30530"/>
    <w:rsid w:val="00BA2113"/>
    <w:rsid w:val="00C9442B"/>
    <w:rsid w:val="00CA4324"/>
    <w:rsid w:val="00CD600E"/>
    <w:rsid w:val="00CE1B9C"/>
    <w:rsid w:val="00D03D07"/>
    <w:rsid w:val="00D66AD5"/>
    <w:rsid w:val="00DD43F7"/>
    <w:rsid w:val="00E81499"/>
    <w:rsid w:val="00EC7347"/>
    <w:rsid w:val="00EF4884"/>
    <w:rsid w:val="00F63AB1"/>
    <w:rsid w:val="00F979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40571"/>
  <w15:docId w15:val="{CA834305-E73F-4F0C-8E9D-73E47B6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90C4-584C-4F6D-92F9-8BF7206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Palmieri</dc:creator>
  <cp:lastModifiedBy>SAIC81900C - IST.COMPR. EBOLI III S.CECILIA</cp:lastModifiedBy>
  <cp:revision>2</cp:revision>
  <cp:lastPrinted>2024-04-24T10:41:00Z</cp:lastPrinted>
  <dcterms:created xsi:type="dcterms:W3CDTF">2024-04-24T11:42:00Z</dcterms:created>
  <dcterms:modified xsi:type="dcterms:W3CDTF">2024-04-24T11:42:00Z</dcterms:modified>
</cp:coreProperties>
</file>