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E4D9" w14:textId="77777777" w:rsidR="003E1A69" w:rsidRDefault="003E1A69"/>
    <w:p w14:paraId="011E3692" w14:textId="77777777" w:rsidR="000B4E26" w:rsidRDefault="00B30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AF2672" wp14:editId="7562C318">
                <wp:simplePos x="0" y="0"/>
                <wp:positionH relativeFrom="column">
                  <wp:posOffset>4399915</wp:posOffset>
                </wp:positionH>
                <wp:positionV relativeFrom="paragraph">
                  <wp:posOffset>248285</wp:posOffset>
                </wp:positionV>
                <wp:extent cx="5143500" cy="333375"/>
                <wp:effectExtent l="0" t="1270" r="0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7760B" id="Rectangle 11" o:spid="_x0000_s1026" style="position:absolute;margin-left:346.45pt;margin-top:19.55pt;width:405pt;height:2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" fillcolor="#d8d8d8 [2732]" stroked="f">
                <v:stroke dashstyle="1 1" endcap="round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8E36E32" wp14:editId="78076561">
                <wp:simplePos x="0" y="0"/>
                <wp:positionH relativeFrom="column">
                  <wp:posOffset>-76835</wp:posOffset>
                </wp:positionH>
                <wp:positionV relativeFrom="paragraph">
                  <wp:posOffset>248285</wp:posOffset>
                </wp:positionV>
                <wp:extent cx="4371975" cy="333375"/>
                <wp:effectExtent l="9525" t="10795" r="9525" b="2730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19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D9315" id="Rectangle 10" o:spid="_x0000_s1026" style="position:absolute;margin-left:-6.05pt;margin-top:19.55pt;width:344.25pt;height:2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" fillcolor="#bfbfbf [2412]" strokecolor="#7f7f7f [1612]" strokeweight="1pt">
                <v:shadow on="t" color="#974706 [1609]" opacity=".5" offset="1pt"/>
              </v:rect>
            </w:pict>
          </mc:Fallback>
        </mc:AlternateContent>
      </w:r>
      <w:r w:rsidR="0099240C">
        <w:t>SCUOLA PRIMARIA “CORNITO”</w:t>
      </w:r>
    </w:p>
    <w:p w14:paraId="7F203B6E" w14:textId="6C5D2EAD" w:rsidR="00E81499" w:rsidRDefault="00D03D0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925AF" wp14:editId="15B796B3">
                <wp:simplePos x="0" y="0"/>
                <wp:positionH relativeFrom="column">
                  <wp:posOffset>7505065</wp:posOffset>
                </wp:positionH>
                <wp:positionV relativeFrom="paragraph">
                  <wp:posOffset>8890</wp:posOffset>
                </wp:positionV>
                <wp:extent cx="1933575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E27CD" w14:textId="77777777" w:rsidR="00CE1B9C" w:rsidRPr="005F2B1D" w:rsidRDefault="00CE1B9C" w:rsidP="00CE1B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925A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90.95pt;margin-top:.7pt;width:152.25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" stroked="f">
                <v:fill opacity="0"/>
                <v:textbox>
                  <w:txbxContent>
                    <w:p w14:paraId="65DE27CD" w14:textId="77777777" w:rsidR="00CE1B9C" w:rsidRPr="005F2B1D" w:rsidRDefault="00CE1B9C" w:rsidP="00CE1B9C"/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D08A0" wp14:editId="57E0B36C">
                <wp:simplePos x="0" y="0"/>
                <wp:positionH relativeFrom="column">
                  <wp:posOffset>7657465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FE85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08A0" id="Text Box 18" o:spid="_x0000_s1027" type="#_x0000_t202" style="position:absolute;margin-left:602.95pt;margin-top:.5pt;width:19.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" stroked="f">
                <v:fill opacity="0"/>
                <v:textbox>
                  <w:txbxContent>
                    <w:p w14:paraId="0B00FE85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501325" wp14:editId="34FB5546">
                <wp:simplePos x="0" y="0"/>
                <wp:positionH relativeFrom="column">
                  <wp:posOffset>7095490</wp:posOffset>
                </wp:positionH>
                <wp:positionV relativeFrom="paragraph">
                  <wp:posOffset>6350</wp:posOffset>
                </wp:positionV>
                <wp:extent cx="247650" cy="252095"/>
                <wp:effectExtent l="0" t="6350" r="0" b="825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7585B4" w14:textId="77777777" w:rsidR="00CE1B9C" w:rsidRPr="005103E7" w:rsidRDefault="00CE1B9C" w:rsidP="00CE1B9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01325" id="Text Box 17" o:spid="_x0000_s1028" type="#_x0000_t202" style="position:absolute;margin-left:558.7pt;margin-top:.5pt;width:19.5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" stroked="f">
                <v:fill opacity="0"/>
                <v:textbox>
                  <w:txbxContent>
                    <w:p w14:paraId="2F7585B4" w14:textId="77777777" w:rsidR="00CE1B9C" w:rsidRPr="005103E7" w:rsidRDefault="00CE1B9C" w:rsidP="00CE1B9C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053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32850" wp14:editId="792E3C48">
                <wp:simplePos x="0" y="0"/>
                <wp:positionH relativeFrom="column">
                  <wp:posOffset>4961890</wp:posOffset>
                </wp:positionH>
                <wp:positionV relativeFrom="paragraph">
                  <wp:posOffset>6350</wp:posOffset>
                </wp:positionV>
                <wp:extent cx="1695450" cy="252095"/>
                <wp:effectExtent l="0" t="6350" r="0" b="825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52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BEED3" w14:textId="77777777" w:rsidR="005F2B1D" w:rsidRPr="005F2B1D" w:rsidRDefault="005F2B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32850" id="Text Box 14" o:spid="_x0000_s1029" type="#_x0000_t202" style="position:absolute;margin-left:390.7pt;margin-top:.5pt;width:133.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" stroked="f">
                <v:fill opacity="0"/>
                <v:textbox>
                  <w:txbxContent>
                    <w:p w14:paraId="21CBEED3" w14:textId="77777777" w:rsidR="005F2B1D" w:rsidRPr="005F2B1D" w:rsidRDefault="005F2B1D"/>
                  </w:txbxContent>
                </v:textbox>
              </v:shape>
            </w:pict>
          </mc:Fallback>
        </mc:AlternateContent>
      </w:r>
      <w:r w:rsidR="000B4E26" w:rsidRPr="00504F18">
        <w:rPr>
          <w:b/>
          <w:sz w:val="24"/>
          <w:szCs w:val="24"/>
        </w:rPr>
        <w:t>ADOZIONE LIBRI DI TESTO PROPOSTA/CONFERMA A.S. 20</w:t>
      </w:r>
      <w:r w:rsidR="00115735">
        <w:rPr>
          <w:b/>
          <w:sz w:val="24"/>
          <w:szCs w:val="24"/>
        </w:rPr>
        <w:t>24</w:t>
      </w:r>
      <w:r w:rsidR="000B4E26" w:rsidRPr="00504F18">
        <w:rPr>
          <w:b/>
          <w:sz w:val="24"/>
          <w:szCs w:val="24"/>
        </w:rPr>
        <w:t>/</w:t>
      </w:r>
      <w:r w:rsidR="00A61529">
        <w:rPr>
          <w:b/>
          <w:sz w:val="24"/>
          <w:szCs w:val="24"/>
        </w:rPr>
        <w:t>20</w:t>
      </w:r>
      <w:r w:rsidR="00115735">
        <w:rPr>
          <w:b/>
          <w:sz w:val="24"/>
          <w:szCs w:val="24"/>
        </w:rPr>
        <w:t xml:space="preserve">25  </w:t>
      </w:r>
      <w:r w:rsidR="000B4E26" w:rsidRPr="000B4E26">
        <w:rPr>
          <w:b/>
          <w:sz w:val="28"/>
          <w:szCs w:val="28"/>
        </w:rPr>
        <w:t xml:space="preserve">  </w:t>
      </w:r>
      <w:proofErr w:type="gramStart"/>
      <w:r w:rsidR="000B4E26" w:rsidRPr="000B4E26">
        <w:rPr>
          <w:b/>
          <w:sz w:val="28"/>
          <w:szCs w:val="28"/>
        </w:rPr>
        <w:t xml:space="preserve">   </w:t>
      </w:r>
      <w:r w:rsidR="00BA2113">
        <w:rPr>
          <w:b/>
          <w:sz w:val="28"/>
          <w:szCs w:val="28"/>
        </w:rPr>
        <w:t>(</w:t>
      </w:r>
      <w:proofErr w:type="gramEnd"/>
      <w:r w:rsidR="00BA2113">
        <w:rPr>
          <w:b/>
          <w:sz w:val="28"/>
          <w:szCs w:val="28"/>
        </w:rPr>
        <w:t xml:space="preserve">a </w:t>
      </w:r>
      <w:r w:rsidR="004B4891">
        <w:rPr>
          <w:b/>
          <w:sz w:val="28"/>
          <w:szCs w:val="28"/>
        </w:rPr>
        <w:t>cura del coordinatore di classe)</w:t>
      </w:r>
      <w:r w:rsidR="00CE1B9C">
        <w:rPr>
          <w:b/>
          <w:sz w:val="24"/>
          <w:szCs w:val="24"/>
        </w:rPr>
        <w:t xml:space="preserve">     </w:t>
      </w:r>
      <w:r w:rsidR="00504F18">
        <w:rPr>
          <w:b/>
          <w:sz w:val="24"/>
          <w:szCs w:val="24"/>
        </w:rPr>
        <w:t xml:space="preserve">Classe  </w:t>
      </w:r>
      <w:r w:rsidR="003E1A69">
        <w:rPr>
          <w:b/>
          <w:sz w:val="24"/>
          <w:szCs w:val="24"/>
        </w:rPr>
        <w:t>____</w:t>
      </w:r>
      <w:r w:rsidR="00504F18">
        <w:rPr>
          <w:b/>
          <w:sz w:val="24"/>
          <w:szCs w:val="24"/>
        </w:rPr>
        <w:t xml:space="preserve">  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 </w:t>
      </w:r>
      <w:r w:rsidR="00CE1B9C">
        <w:rPr>
          <w:b/>
          <w:sz w:val="24"/>
          <w:szCs w:val="24"/>
        </w:rPr>
        <w:t xml:space="preserve"> </w:t>
      </w:r>
      <w:r w:rsidR="00504F18">
        <w:rPr>
          <w:b/>
          <w:sz w:val="24"/>
          <w:szCs w:val="24"/>
        </w:rPr>
        <w:t xml:space="preserve">Sez.     </w:t>
      </w:r>
      <w:r w:rsidR="00504F18" w:rsidRPr="00504F18">
        <w:rPr>
          <w:b/>
          <w:sz w:val="24"/>
          <w:szCs w:val="24"/>
        </w:rPr>
        <w:t xml:space="preserve">      </w:t>
      </w:r>
      <w:r w:rsidR="00504F18">
        <w:rPr>
          <w:b/>
          <w:sz w:val="28"/>
          <w:szCs w:val="28"/>
        </w:rPr>
        <w:t xml:space="preserve">                </w:t>
      </w:r>
    </w:p>
    <w:tbl>
      <w:tblPr>
        <w:tblStyle w:val="Grigliatabella"/>
        <w:tblW w:w="15026" w:type="dxa"/>
        <w:tblLook w:val="04A0" w:firstRow="1" w:lastRow="0" w:firstColumn="1" w:lastColumn="0" w:noHBand="0" w:noVBand="1"/>
      </w:tblPr>
      <w:tblGrid>
        <w:gridCol w:w="2087"/>
        <w:gridCol w:w="3315"/>
        <w:gridCol w:w="1328"/>
        <w:gridCol w:w="1192"/>
        <w:gridCol w:w="1040"/>
        <w:gridCol w:w="1366"/>
        <w:gridCol w:w="977"/>
        <w:gridCol w:w="914"/>
        <w:gridCol w:w="914"/>
        <w:gridCol w:w="1105"/>
        <w:gridCol w:w="788"/>
      </w:tblGrid>
      <w:tr w:rsidR="00115735" w:rsidRPr="009B1CE3" w14:paraId="72817DAC" w14:textId="77777777" w:rsidTr="00115735">
        <w:trPr>
          <w:cantSplit/>
          <w:trHeight w:val="1136"/>
        </w:trPr>
        <w:tc>
          <w:tcPr>
            <w:tcW w:w="0" w:type="auto"/>
          </w:tcPr>
          <w:p w14:paraId="1294D43D" w14:textId="77777777" w:rsidR="006C7994" w:rsidRDefault="006C7994" w:rsidP="004D3F4E">
            <w:pPr>
              <w:jc w:val="center"/>
              <w:rPr>
                <w:sz w:val="20"/>
                <w:szCs w:val="20"/>
              </w:rPr>
            </w:pPr>
          </w:p>
          <w:p w14:paraId="729EEF1D" w14:textId="77777777" w:rsidR="006C7994" w:rsidRPr="000065A8" w:rsidRDefault="006C7994" w:rsidP="004D3F4E">
            <w:pPr>
              <w:jc w:val="center"/>
              <w:rPr>
                <w:sz w:val="16"/>
                <w:szCs w:val="16"/>
              </w:rPr>
            </w:pPr>
          </w:p>
          <w:p w14:paraId="56482C43" w14:textId="77777777" w:rsidR="006C7994" w:rsidRPr="000065A8" w:rsidRDefault="006C7994" w:rsidP="006C7994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29D6E294" w14:textId="77777777" w:rsidR="006C7994" w:rsidRPr="006C7994" w:rsidRDefault="006C7994" w:rsidP="006C79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3BF123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42EBA3DA" w14:textId="77777777" w:rsidR="006C7994" w:rsidRDefault="000A0EF3" w:rsidP="000A0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  <w:p w14:paraId="442BC37E" w14:textId="01E8421D" w:rsidR="00115735" w:rsidRPr="004D3F4E" w:rsidRDefault="00115735" w:rsidP="000A0EF3">
            <w:pPr>
              <w:jc w:val="center"/>
              <w:rPr>
                <w:b/>
                <w:sz w:val="24"/>
                <w:szCs w:val="24"/>
              </w:rPr>
            </w:pPr>
            <w:r w:rsidRPr="00115735">
              <w:rPr>
                <w:b/>
                <w:sz w:val="24"/>
                <w:szCs w:val="24"/>
              </w:rPr>
              <w:t>□□□□□□□□□□□□□</w:t>
            </w:r>
          </w:p>
        </w:tc>
        <w:tc>
          <w:tcPr>
            <w:tcW w:w="0" w:type="auto"/>
          </w:tcPr>
          <w:p w14:paraId="5DF792F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7DCEC20F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7FF7A49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7251D4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6EBA2088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757EFE89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23F7B4CC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70DFC6A8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 w:rsidR="0018419D">
              <w:rPr>
                <w:b/>
                <w:sz w:val="24"/>
                <w:szCs w:val="24"/>
              </w:rPr>
              <w:t>UME</w:t>
            </w:r>
          </w:p>
          <w:p w14:paraId="53D4FEFC" w14:textId="77777777" w:rsidR="006C7994" w:rsidRPr="004D3F4E" w:rsidRDefault="006C7994" w:rsidP="0018419D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46EF60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  <w:p w14:paraId="155A09F3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3A3C5B1C" w14:textId="77777777" w:rsidR="006C7994" w:rsidRPr="004D3F4E" w:rsidRDefault="006C7994" w:rsidP="004D3F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388024FA" w14:textId="77777777" w:rsidR="006C7994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27176290" w14:textId="77777777" w:rsidR="009B1CE3" w:rsidRPr="00FB37BD" w:rsidRDefault="009B1CE3" w:rsidP="009B1CE3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  <w:textDirection w:val="btLr"/>
          </w:tcPr>
          <w:p w14:paraId="472CFCB0" w14:textId="77777777" w:rsidR="006C7994" w:rsidRDefault="006C7994" w:rsidP="00FB37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23E6C5A1" w14:textId="77777777" w:rsidR="006C7994" w:rsidRPr="005F2F0C" w:rsidRDefault="006C7994" w:rsidP="00FB37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67387539" w14:textId="77777777" w:rsidR="006C7994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7BF5ED56" w14:textId="77777777" w:rsidR="006C7994" w:rsidRPr="005F2F0C" w:rsidRDefault="006C7994" w:rsidP="005F2F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249EF015" w14:textId="77777777" w:rsidR="006C7994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006D2894" w14:textId="77777777" w:rsidR="006C7994" w:rsidRPr="005103E7" w:rsidRDefault="006C7994" w:rsidP="006A764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76BA6C29" w14:textId="77777777" w:rsidR="006C7994" w:rsidRPr="005103E7" w:rsidRDefault="006C7994" w:rsidP="006A764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103E7">
              <w:rPr>
                <w:b/>
                <w:sz w:val="20"/>
                <w:szCs w:val="20"/>
              </w:rPr>
              <w:t>SI  /  NO</w:t>
            </w:r>
          </w:p>
        </w:tc>
        <w:tc>
          <w:tcPr>
            <w:tcW w:w="0" w:type="auto"/>
            <w:textDirection w:val="btLr"/>
          </w:tcPr>
          <w:p w14:paraId="68D45C27" w14:textId="77777777" w:rsidR="006C7994" w:rsidRDefault="000A0EF3" w:rsidP="006C79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  <w:r w:rsidR="006C7994">
              <w:rPr>
                <w:sz w:val="16"/>
                <w:szCs w:val="16"/>
              </w:rPr>
              <w:t>ONSIGLIAT</w:t>
            </w:r>
          </w:p>
          <w:p w14:paraId="35E021E7" w14:textId="77777777" w:rsidR="006C7994" w:rsidRPr="009B1CE3" w:rsidRDefault="006C7994" w:rsidP="006C799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15735" w14:paraId="5C0AC6DF" w14:textId="77777777" w:rsidTr="00115735">
        <w:trPr>
          <w:cantSplit/>
          <w:trHeight w:val="540"/>
        </w:trPr>
        <w:tc>
          <w:tcPr>
            <w:tcW w:w="0" w:type="auto"/>
          </w:tcPr>
          <w:p w14:paraId="6CBF18C2" w14:textId="77777777" w:rsidR="006C7994" w:rsidRDefault="006C7994" w:rsidP="004D3F4E">
            <w:pPr>
              <w:rPr>
                <w:b/>
              </w:rPr>
            </w:pPr>
          </w:p>
          <w:p w14:paraId="7A25AC41" w14:textId="77777777" w:rsidR="0018419D" w:rsidRPr="005F2F0C" w:rsidRDefault="0018419D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124E3B78" w14:textId="089B61A7" w:rsidR="0018419D" w:rsidRPr="00115735" w:rsidRDefault="0018419D" w:rsidP="0018419D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E4C15D3" w14:textId="77777777" w:rsidR="006C7994" w:rsidRPr="0018419D" w:rsidRDefault="006C7994" w:rsidP="004D3F4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7EE3870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8F7F30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B336BA5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B58EF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3A03B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ACDACC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45285D2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CE4AE98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51370C71" w14:textId="77777777" w:rsidTr="00115735">
        <w:trPr>
          <w:trHeight w:val="681"/>
        </w:trPr>
        <w:tc>
          <w:tcPr>
            <w:tcW w:w="0" w:type="auto"/>
          </w:tcPr>
          <w:p w14:paraId="247C480F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4EE52244" w14:textId="463D0AF5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47607B1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B5F333D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E3D9E19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CE71759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8778B52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D28A865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D1223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19F3F1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B0303B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E856894" w14:textId="77777777" w:rsidTr="00115735">
        <w:trPr>
          <w:trHeight w:val="681"/>
        </w:trPr>
        <w:tc>
          <w:tcPr>
            <w:tcW w:w="0" w:type="auto"/>
          </w:tcPr>
          <w:p w14:paraId="47E5300E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3E715D3B" w14:textId="2EDA2A3B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1E12799A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5CFC244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E5C82D1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E137D2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B4B986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3E35A7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99D17B2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A2BAD7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FE6A64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D801BC8" w14:textId="77777777" w:rsidTr="00115735">
        <w:trPr>
          <w:trHeight w:val="681"/>
        </w:trPr>
        <w:tc>
          <w:tcPr>
            <w:tcW w:w="0" w:type="auto"/>
          </w:tcPr>
          <w:p w14:paraId="7F09C27D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3477359D" w14:textId="0292E005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5C5099C8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B286E04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11598E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9A58F14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F6EBAB8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5FE177B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D7C670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3E4A115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504A023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865FCF4" w14:textId="77777777" w:rsidTr="00115735">
        <w:trPr>
          <w:trHeight w:val="681"/>
        </w:trPr>
        <w:tc>
          <w:tcPr>
            <w:tcW w:w="0" w:type="auto"/>
          </w:tcPr>
          <w:p w14:paraId="76B6A2EA" w14:textId="77777777" w:rsidR="006C7994" w:rsidRPr="005F2F0C" w:rsidRDefault="006C7994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5794F45A" w14:textId="57A8D756" w:rsidR="000065A8" w:rsidRPr="0018419D" w:rsidRDefault="000065A8" w:rsidP="004D3F4E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86EF897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4436ECE" w14:textId="77777777" w:rsidR="006C7994" w:rsidRPr="004D3F4E" w:rsidRDefault="006C7994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9FEA648" w14:textId="77777777" w:rsidR="006C7994" w:rsidRPr="00FB37BD" w:rsidRDefault="006C7994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93E0301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B0617F3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D1B644" w14:textId="77777777" w:rsidR="006C7994" w:rsidRPr="00FB37BD" w:rsidRDefault="006C7994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4A4B9B" w14:textId="77777777" w:rsidR="006C7994" w:rsidRPr="005F2F0C" w:rsidRDefault="006C7994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4371A4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6B95FE" w14:textId="77777777" w:rsidR="006C7994" w:rsidRPr="005103E7" w:rsidRDefault="006C7994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5EC018FD" w14:textId="77777777" w:rsidTr="00115735">
        <w:trPr>
          <w:trHeight w:val="681"/>
        </w:trPr>
        <w:tc>
          <w:tcPr>
            <w:tcW w:w="0" w:type="auto"/>
          </w:tcPr>
          <w:p w14:paraId="3BA5E1A6" w14:textId="77777777" w:rsidR="007C3893" w:rsidRPr="005F2F0C" w:rsidRDefault="007C3893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65CE824E" w14:textId="0359EEF1" w:rsidR="000065A8" w:rsidRPr="0018419D" w:rsidRDefault="000065A8" w:rsidP="000065A8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3E69E4D8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F7D0BA1" w14:textId="77777777" w:rsidR="007C3893" w:rsidRPr="004D3F4E" w:rsidRDefault="007C3893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342588" w14:textId="77777777" w:rsidR="007C3893" w:rsidRPr="00FB37BD" w:rsidRDefault="007C3893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90D0F6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AD3F44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160DBA2" w14:textId="77777777" w:rsidR="007C3893" w:rsidRPr="00FB37BD" w:rsidRDefault="007C3893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BD6BE15" w14:textId="77777777" w:rsidR="007C3893" w:rsidRPr="005F2F0C" w:rsidRDefault="007C3893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846D224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F896DA" w14:textId="77777777" w:rsidR="007C3893" w:rsidRPr="005103E7" w:rsidRDefault="007C3893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270D3B5F" w14:textId="77777777" w:rsidTr="00115735">
        <w:trPr>
          <w:trHeight w:val="681"/>
        </w:trPr>
        <w:tc>
          <w:tcPr>
            <w:tcW w:w="0" w:type="auto"/>
          </w:tcPr>
          <w:p w14:paraId="0A8B7C0D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2422C5E8" w14:textId="2C303EDC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50F1E2F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005E72A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D81F3EC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0D779162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F111E9D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D047DA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12F5D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62F355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1DB09C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7F904294" w14:textId="77777777" w:rsidTr="00115735">
        <w:trPr>
          <w:trHeight w:val="681"/>
        </w:trPr>
        <w:tc>
          <w:tcPr>
            <w:tcW w:w="0" w:type="auto"/>
          </w:tcPr>
          <w:p w14:paraId="41AB782A" w14:textId="77777777" w:rsidR="00A5764B" w:rsidRPr="005F2F0C" w:rsidRDefault="00A5764B" w:rsidP="004D3F4E">
            <w:pPr>
              <w:rPr>
                <w:b/>
              </w:rPr>
            </w:pPr>
          </w:p>
        </w:tc>
        <w:tc>
          <w:tcPr>
            <w:tcW w:w="0" w:type="auto"/>
          </w:tcPr>
          <w:p w14:paraId="6A2DB620" w14:textId="51E85750" w:rsidR="00A5764B" w:rsidRPr="0018419D" w:rsidRDefault="00A5764B" w:rsidP="000065A8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76B0E5C7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B6C02AB" w14:textId="77777777" w:rsidR="00A5764B" w:rsidRPr="004D3F4E" w:rsidRDefault="00A5764B" w:rsidP="004D3F4E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79AF523A" w14:textId="77777777" w:rsidR="00A5764B" w:rsidRPr="00FB37BD" w:rsidRDefault="00A5764B" w:rsidP="00FB37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F281DE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36CF2CB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AB4B16" w14:textId="77777777" w:rsidR="00A5764B" w:rsidRPr="00FB37BD" w:rsidRDefault="00A5764B" w:rsidP="00FB37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6C4FB3" w14:textId="77777777" w:rsidR="00A5764B" w:rsidRPr="005F2F0C" w:rsidRDefault="00A5764B" w:rsidP="005F2F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13A7585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ABB53F1" w14:textId="77777777" w:rsidR="00A5764B" w:rsidRPr="005103E7" w:rsidRDefault="00A5764B" w:rsidP="005103E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C5715AF" w14:textId="77777777" w:rsidR="00EF4884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p w14:paraId="13E7C666" w14:textId="54BC2A12" w:rsidR="001712D9" w:rsidRDefault="00EF4884" w:rsidP="00EF4884">
      <w:pPr>
        <w:rPr>
          <w:b/>
          <w:sz w:val="28"/>
          <w:szCs w:val="28"/>
        </w:rPr>
      </w:pPr>
      <w:r w:rsidRPr="00EF4884">
        <w:rPr>
          <w:b/>
          <w:sz w:val="28"/>
          <w:szCs w:val="28"/>
        </w:rPr>
        <w:lastRenderedPageBreak/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  <w:r w:rsidRPr="00EF4884">
        <w:rPr>
          <w:b/>
          <w:sz w:val="28"/>
          <w:szCs w:val="28"/>
        </w:rPr>
        <w:tab/>
      </w:r>
    </w:p>
    <w:tbl>
      <w:tblPr>
        <w:tblStyle w:val="Grigliatabella"/>
        <w:tblW w:w="15026" w:type="dxa"/>
        <w:tblLook w:val="04A0" w:firstRow="1" w:lastRow="0" w:firstColumn="1" w:lastColumn="0" w:noHBand="0" w:noVBand="1"/>
      </w:tblPr>
      <w:tblGrid>
        <w:gridCol w:w="2087"/>
        <w:gridCol w:w="3315"/>
        <w:gridCol w:w="1328"/>
        <w:gridCol w:w="1192"/>
        <w:gridCol w:w="1040"/>
        <w:gridCol w:w="1366"/>
        <w:gridCol w:w="977"/>
        <w:gridCol w:w="914"/>
        <w:gridCol w:w="914"/>
        <w:gridCol w:w="1105"/>
        <w:gridCol w:w="788"/>
      </w:tblGrid>
      <w:tr w:rsidR="00115735" w:rsidRPr="009B1CE3" w14:paraId="1B79E14B" w14:textId="77777777" w:rsidTr="00FD6ACA">
        <w:trPr>
          <w:cantSplit/>
          <w:trHeight w:val="1136"/>
        </w:trPr>
        <w:tc>
          <w:tcPr>
            <w:tcW w:w="0" w:type="auto"/>
          </w:tcPr>
          <w:p w14:paraId="43D01B3F" w14:textId="77777777" w:rsidR="00115735" w:rsidRDefault="00115735" w:rsidP="00FD6ACA">
            <w:pPr>
              <w:jc w:val="center"/>
              <w:rPr>
                <w:sz w:val="20"/>
                <w:szCs w:val="20"/>
              </w:rPr>
            </w:pPr>
          </w:p>
          <w:p w14:paraId="21B219CE" w14:textId="77777777" w:rsidR="00115735" w:rsidRPr="000065A8" w:rsidRDefault="00115735" w:rsidP="00FD6ACA">
            <w:pPr>
              <w:jc w:val="center"/>
              <w:rPr>
                <w:sz w:val="16"/>
                <w:szCs w:val="16"/>
              </w:rPr>
            </w:pPr>
          </w:p>
          <w:p w14:paraId="4894A61D" w14:textId="77777777" w:rsidR="00115735" w:rsidRPr="000065A8" w:rsidRDefault="00115735" w:rsidP="00FD6ACA">
            <w:pPr>
              <w:jc w:val="center"/>
              <w:rPr>
                <w:b/>
                <w:sz w:val="16"/>
                <w:szCs w:val="16"/>
              </w:rPr>
            </w:pPr>
            <w:r w:rsidRPr="000065A8">
              <w:rPr>
                <w:b/>
                <w:sz w:val="16"/>
                <w:szCs w:val="16"/>
              </w:rPr>
              <w:t>MATERIA/DISCIPLINA</w:t>
            </w:r>
          </w:p>
          <w:p w14:paraId="09B57BCF" w14:textId="77777777" w:rsidR="00115735" w:rsidRPr="006C7994" w:rsidRDefault="00115735" w:rsidP="00FD6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25B5C70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55F5FCEB" w14:textId="77777777" w:rsidR="00115735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 IDENTIFICATIVO</w:t>
            </w:r>
          </w:p>
          <w:p w14:paraId="58F4A11B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115735">
              <w:rPr>
                <w:b/>
                <w:sz w:val="24"/>
                <w:szCs w:val="24"/>
              </w:rPr>
              <w:t>□□□□□□□□□□□□□</w:t>
            </w:r>
          </w:p>
        </w:tc>
        <w:tc>
          <w:tcPr>
            <w:tcW w:w="0" w:type="auto"/>
          </w:tcPr>
          <w:p w14:paraId="3BD56B91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058C5C97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AUTORE</w:t>
            </w:r>
          </w:p>
          <w:p w14:paraId="74C8C832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5B520F8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20BEBF35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TITOLO</w:t>
            </w:r>
          </w:p>
          <w:p w14:paraId="50BA2A6C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10FA46BB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14:paraId="6C783113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VOL</w:t>
            </w:r>
            <w:r>
              <w:rPr>
                <w:b/>
                <w:sz w:val="24"/>
                <w:szCs w:val="24"/>
              </w:rPr>
              <w:t>UME</w:t>
            </w:r>
          </w:p>
          <w:p w14:paraId="59FF8822" w14:textId="77777777" w:rsidR="00115735" w:rsidRPr="004D3F4E" w:rsidRDefault="00115735" w:rsidP="00FD6AC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B165F49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  <w:p w14:paraId="645252AD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  <w:r w:rsidRPr="004D3F4E">
              <w:rPr>
                <w:b/>
                <w:sz w:val="24"/>
                <w:szCs w:val="24"/>
              </w:rPr>
              <w:t>EDITORE</w:t>
            </w:r>
          </w:p>
          <w:p w14:paraId="453AAAE9" w14:textId="77777777" w:rsidR="00115735" w:rsidRPr="004D3F4E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</w:tcPr>
          <w:p w14:paraId="76BB9458" w14:textId="77777777" w:rsidR="00115735" w:rsidRDefault="00115735" w:rsidP="00FD6A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PREZZO</w:t>
            </w:r>
          </w:p>
          <w:p w14:paraId="1536DCCC" w14:textId="77777777" w:rsidR="00115735" w:rsidRPr="00FB37BD" w:rsidRDefault="00115735" w:rsidP="00FD6AC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0" w:type="auto"/>
            <w:textDirection w:val="btLr"/>
          </w:tcPr>
          <w:p w14:paraId="74C13614" w14:textId="77777777" w:rsidR="00115735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ACQUISTA</w:t>
            </w:r>
          </w:p>
          <w:p w14:paraId="33449168" w14:textId="77777777" w:rsidR="00115735" w:rsidRPr="005F2F0C" w:rsidRDefault="00115735" w:rsidP="00FD6A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688B0B3C" w14:textId="77777777" w:rsidR="00115735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2F0C">
              <w:rPr>
                <w:sz w:val="20"/>
                <w:szCs w:val="20"/>
              </w:rPr>
              <w:t>IN USO</w:t>
            </w:r>
          </w:p>
          <w:p w14:paraId="393AEF70" w14:textId="77777777" w:rsidR="00115735" w:rsidRPr="005F2F0C" w:rsidRDefault="00115735" w:rsidP="00FD6ACA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5F2F0C">
              <w:rPr>
                <w:b/>
                <w:sz w:val="20"/>
                <w:szCs w:val="20"/>
              </w:rPr>
              <w:t>SI  /</w:t>
            </w:r>
            <w:proofErr w:type="gramEnd"/>
            <w:r w:rsidRPr="005F2F0C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25007215" w14:textId="77777777" w:rsidR="00115735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NUOVA </w:t>
            </w:r>
          </w:p>
          <w:p w14:paraId="1D2553AB" w14:textId="77777777" w:rsidR="00115735" w:rsidRPr="005103E7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ADOZIONE</w:t>
            </w:r>
          </w:p>
          <w:p w14:paraId="3C0777E6" w14:textId="77777777" w:rsidR="00115735" w:rsidRPr="005103E7" w:rsidRDefault="00115735" w:rsidP="00FD6ACA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gramStart"/>
            <w:r w:rsidRPr="005103E7">
              <w:rPr>
                <w:b/>
                <w:sz w:val="20"/>
                <w:szCs w:val="20"/>
              </w:rPr>
              <w:t>SI  /</w:t>
            </w:r>
            <w:proofErr w:type="gramEnd"/>
            <w:r w:rsidRPr="005103E7">
              <w:rPr>
                <w:b/>
                <w:sz w:val="20"/>
                <w:szCs w:val="20"/>
              </w:rPr>
              <w:t xml:space="preserve">  NO</w:t>
            </w:r>
          </w:p>
        </w:tc>
        <w:tc>
          <w:tcPr>
            <w:tcW w:w="0" w:type="auto"/>
            <w:textDirection w:val="btLr"/>
          </w:tcPr>
          <w:p w14:paraId="058F95EA" w14:textId="77777777" w:rsidR="00115735" w:rsidRDefault="00115735" w:rsidP="00FD6AC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CONSIGLIAT</w:t>
            </w:r>
          </w:p>
          <w:p w14:paraId="7076DFF0" w14:textId="77777777" w:rsidR="00115735" w:rsidRPr="009B1CE3" w:rsidRDefault="00115735" w:rsidP="00FD6AC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B1CE3">
              <w:rPr>
                <w:b/>
                <w:sz w:val="16"/>
                <w:szCs w:val="16"/>
              </w:rPr>
              <w:t>SI/NO</w:t>
            </w:r>
          </w:p>
        </w:tc>
      </w:tr>
      <w:tr w:rsidR="00115735" w14:paraId="273D656A" w14:textId="77777777" w:rsidTr="00FD6ACA">
        <w:trPr>
          <w:cantSplit/>
          <w:trHeight w:val="540"/>
        </w:trPr>
        <w:tc>
          <w:tcPr>
            <w:tcW w:w="0" w:type="auto"/>
          </w:tcPr>
          <w:p w14:paraId="2DC4AB53" w14:textId="77777777" w:rsidR="00115735" w:rsidRDefault="00115735" w:rsidP="00FD6ACA">
            <w:pPr>
              <w:rPr>
                <w:b/>
              </w:rPr>
            </w:pPr>
          </w:p>
          <w:p w14:paraId="6CED6804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6ABC4BA0" w14:textId="77777777" w:rsidR="00115735" w:rsidRPr="00115735" w:rsidRDefault="00115735" w:rsidP="00FD6ACA">
            <w:pPr>
              <w:rPr>
                <w:sz w:val="48"/>
                <w:szCs w:val="48"/>
              </w:rPr>
            </w:pPr>
          </w:p>
        </w:tc>
        <w:tc>
          <w:tcPr>
            <w:tcW w:w="0" w:type="auto"/>
          </w:tcPr>
          <w:p w14:paraId="54AE21CD" w14:textId="77777777" w:rsidR="00115735" w:rsidRPr="0018419D" w:rsidRDefault="00115735" w:rsidP="00FD6AC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375385CC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A40B229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3EFF9A93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D9BE69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6AA726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9B30F3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CB1B37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3DD5BB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37A178F" w14:textId="77777777" w:rsidTr="00FD6ACA">
        <w:trPr>
          <w:trHeight w:val="681"/>
        </w:trPr>
        <w:tc>
          <w:tcPr>
            <w:tcW w:w="0" w:type="auto"/>
          </w:tcPr>
          <w:p w14:paraId="79685E5C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33F8DADF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6CF162C4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366FD8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118F57E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58EA742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CB36990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9E5AA4D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AC348E1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CFB1B6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E16204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30C55B3F" w14:textId="77777777" w:rsidTr="00FD6ACA">
        <w:trPr>
          <w:trHeight w:val="681"/>
        </w:trPr>
        <w:tc>
          <w:tcPr>
            <w:tcW w:w="0" w:type="auto"/>
          </w:tcPr>
          <w:p w14:paraId="4DE69633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221D06C9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4E9A01D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545977C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59D1259F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479D19BB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0F0F405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6CE62E5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6B4C76E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539171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0FF64A9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27966BBE" w14:textId="77777777" w:rsidTr="00FD6ACA">
        <w:trPr>
          <w:trHeight w:val="681"/>
        </w:trPr>
        <w:tc>
          <w:tcPr>
            <w:tcW w:w="0" w:type="auto"/>
          </w:tcPr>
          <w:p w14:paraId="1E4A4E0A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23A09A6B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6350CAF8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2D876C9A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F5E27FD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1A30D8CC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EF9D350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12C8FA9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59019F1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43FFA55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73692B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7069BEF" w14:textId="77777777" w:rsidTr="00FD6ACA">
        <w:trPr>
          <w:trHeight w:val="681"/>
        </w:trPr>
        <w:tc>
          <w:tcPr>
            <w:tcW w:w="0" w:type="auto"/>
          </w:tcPr>
          <w:p w14:paraId="50B018B0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0EAFE86A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D73E122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19098CA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424325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70169A09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E2042EE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6B48173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5D6DC36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ECAEFBD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A5C03B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0477520B" w14:textId="77777777" w:rsidTr="00FD6ACA">
        <w:trPr>
          <w:trHeight w:val="681"/>
        </w:trPr>
        <w:tc>
          <w:tcPr>
            <w:tcW w:w="0" w:type="auto"/>
          </w:tcPr>
          <w:p w14:paraId="7398D240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48C6C474" w14:textId="77777777" w:rsidR="00115735" w:rsidRPr="0018419D" w:rsidRDefault="00115735" w:rsidP="00FD6ACA">
            <w:pPr>
              <w:rPr>
                <w:b/>
                <w:sz w:val="40"/>
                <w:szCs w:val="40"/>
              </w:rPr>
            </w:pPr>
          </w:p>
        </w:tc>
        <w:tc>
          <w:tcPr>
            <w:tcW w:w="0" w:type="auto"/>
          </w:tcPr>
          <w:p w14:paraId="0C6B82DD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3882145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68710465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52C27699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94CB89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F52D0CC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210EAF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A3D0A9F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2CD2E55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1A156972" w14:textId="77777777" w:rsidTr="00FD6ACA">
        <w:trPr>
          <w:trHeight w:val="681"/>
        </w:trPr>
        <w:tc>
          <w:tcPr>
            <w:tcW w:w="0" w:type="auto"/>
          </w:tcPr>
          <w:p w14:paraId="70931755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55F2FF94" w14:textId="77777777" w:rsidR="00115735" w:rsidRPr="0018419D" w:rsidRDefault="00115735" w:rsidP="00FD6AC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43B997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4F33B41D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0D91A9B6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828512F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DBF360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B88FFCB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1C9C045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3E219BD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4025F78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5735" w14:paraId="069E5AA1" w14:textId="77777777" w:rsidTr="00FD6ACA">
        <w:trPr>
          <w:trHeight w:val="681"/>
        </w:trPr>
        <w:tc>
          <w:tcPr>
            <w:tcW w:w="0" w:type="auto"/>
          </w:tcPr>
          <w:p w14:paraId="427AEECA" w14:textId="77777777" w:rsidR="00115735" w:rsidRPr="005F2F0C" w:rsidRDefault="00115735" w:rsidP="00FD6ACA">
            <w:pPr>
              <w:rPr>
                <w:b/>
              </w:rPr>
            </w:pPr>
          </w:p>
        </w:tc>
        <w:tc>
          <w:tcPr>
            <w:tcW w:w="0" w:type="auto"/>
          </w:tcPr>
          <w:p w14:paraId="012793F4" w14:textId="77777777" w:rsidR="00115735" w:rsidRPr="0018419D" w:rsidRDefault="00115735" w:rsidP="00FD6ACA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14:paraId="66639F93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16EDC37E" w14:textId="77777777" w:rsidR="00115735" w:rsidRPr="004D3F4E" w:rsidRDefault="00115735" w:rsidP="00FD6ACA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14:paraId="3A7165BB" w14:textId="77777777" w:rsidR="00115735" w:rsidRPr="00FB37BD" w:rsidRDefault="00115735" w:rsidP="00FD6AC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14:paraId="2B58902D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F9FCEA2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0C71736" w14:textId="77777777" w:rsidR="00115735" w:rsidRPr="00FB37BD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D23DEB" w14:textId="77777777" w:rsidR="00115735" w:rsidRPr="005F2F0C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C9E4F43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053B6F2" w14:textId="77777777" w:rsidR="00115735" w:rsidRPr="005103E7" w:rsidRDefault="00115735" w:rsidP="00FD6AC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2C1E737" w14:textId="77777777" w:rsidR="00115735" w:rsidRDefault="00115735" w:rsidP="00EF4884">
      <w:pPr>
        <w:rPr>
          <w:b/>
          <w:sz w:val="28"/>
          <w:szCs w:val="28"/>
        </w:rPr>
      </w:pPr>
    </w:p>
    <w:p w14:paraId="2F54EE9F" w14:textId="04077782" w:rsidR="003E1A69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>Eboli,</w:t>
      </w:r>
      <w:r w:rsidR="00115735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__________                                                                                                                      IL COORDINATORE DI CLASSE</w:t>
      </w:r>
    </w:p>
    <w:p w14:paraId="68531DE7" w14:textId="77777777" w:rsidR="003E1A69" w:rsidRPr="00EF4884" w:rsidRDefault="003E1A69" w:rsidP="00EF48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___________________________</w:t>
      </w:r>
    </w:p>
    <w:sectPr w:rsidR="003E1A69" w:rsidRPr="00EF4884" w:rsidSect="00115735">
      <w:headerReference w:type="default" r:id="rId7"/>
      <w:footerReference w:type="default" r:id="rId8"/>
      <w:pgSz w:w="16838" w:h="11906" w:orient="landscape"/>
      <w:pgMar w:top="426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AC3CA" w14:textId="77777777" w:rsidR="0080482B" w:rsidRDefault="0080482B" w:rsidP="005103E7">
      <w:pPr>
        <w:spacing w:after="0" w:line="240" w:lineRule="auto"/>
      </w:pPr>
      <w:r>
        <w:separator/>
      </w:r>
    </w:p>
  </w:endnote>
  <w:endnote w:type="continuationSeparator" w:id="0">
    <w:p w14:paraId="14A954C4" w14:textId="77777777" w:rsidR="0080482B" w:rsidRDefault="0080482B" w:rsidP="0051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5031669"/>
      <w:docPartObj>
        <w:docPartGallery w:val="Page Numbers (Bottom of Page)"/>
        <w:docPartUnique/>
      </w:docPartObj>
    </w:sdtPr>
    <w:sdtContent>
      <w:p w14:paraId="36713A7D" w14:textId="4235361F" w:rsidR="00115735" w:rsidRDefault="0011573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4ABA3A" w14:textId="77777777" w:rsidR="00115735" w:rsidRDefault="0011573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38F3A" w14:textId="77777777" w:rsidR="0080482B" w:rsidRDefault="0080482B" w:rsidP="005103E7">
      <w:pPr>
        <w:spacing w:after="0" w:line="240" w:lineRule="auto"/>
      </w:pPr>
      <w:r>
        <w:separator/>
      </w:r>
    </w:p>
  </w:footnote>
  <w:footnote w:type="continuationSeparator" w:id="0">
    <w:p w14:paraId="6CC20B81" w14:textId="77777777" w:rsidR="0080482B" w:rsidRDefault="0080482B" w:rsidP="0051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F290" w14:textId="77777777" w:rsidR="00623D10" w:rsidRPr="00623D10" w:rsidRDefault="00623D10" w:rsidP="00623D10">
    <w:pPr>
      <w:spacing w:after="0" w:line="240" w:lineRule="auto"/>
      <w:ind w:right="140"/>
      <w:jc w:val="center"/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Arial" w:eastAsia="Times New Roman" w:hAnsi="Arial" w:cs="Arial"/>
        <w:b/>
        <w:bCs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ISTITUTO COMPRENSIVO DI SCUOLA INFANZIA, PRIMARIA, SECONDARIA DI I° GRADO</w:t>
    </w:r>
  </w:p>
  <w:p w14:paraId="18B6352A" w14:textId="77777777" w:rsidR="00623D10" w:rsidRPr="00623D10" w:rsidRDefault="00623D10" w:rsidP="00623D10">
    <w:pPr>
      <w:spacing w:after="0" w:line="360" w:lineRule="auto"/>
      <w:ind w:right="140"/>
      <w:jc w:val="center"/>
      <w:rPr>
        <w:rFonts w:ascii="Times New Roman" w:eastAsia="Times New Roman" w:hAnsi="Times New Roman" w:cs="Times New Roma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23D10">
      <w:rPr>
        <w:rFonts w:ascii="Times New Roman" w:eastAsia="Times New Roman" w:hAnsi="Times New Roman" w:cs="Times New Roman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“VIRGILIO”</w:t>
    </w:r>
  </w:p>
  <w:p w14:paraId="21223E3D" w14:textId="77777777" w:rsidR="00623D10" w:rsidRPr="00623D10" w:rsidRDefault="00623D10" w:rsidP="00623D10">
    <w:pPr>
      <w:spacing w:after="0" w:line="240" w:lineRule="auto"/>
      <w:ind w:right="-1"/>
      <w:jc w:val="center"/>
      <w:rPr>
        <w:rFonts w:ascii="Times New Roman" w:eastAsia="Times New Roman" w:hAnsi="Times New Roman" w:cs="Times New Roman"/>
      </w:rPr>
    </w:pPr>
    <w:r w:rsidRPr="00623D10">
      <w:rPr>
        <w:rFonts w:ascii="Times New Roman" w:eastAsia="Times New Roman" w:hAnsi="Times New Roman" w:cs="Times New Roman"/>
      </w:rPr>
      <w:t>LOC. SANTA CECILIA – 84025 EBOLI – TEL. E FAX 0828 / 601136</w:t>
    </w:r>
  </w:p>
  <w:p w14:paraId="39BA638E" w14:textId="77777777" w:rsidR="005103E7" w:rsidRDefault="00623D10" w:rsidP="00623D10">
    <w:pPr>
      <w:spacing w:after="0" w:line="240" w:lineRule="auto"/>
      <w:jc w:val="center"/>
    </w:pPr>
    <w:r w:rsidRPr="00623D10">
      <w:rPr>
        <w:rFonts w:ascii="Times New Roman" w:eastAsia="Times New Roman" w:hAnsi="Times New Roman" w:cs="Times New Roman"/>
      </w:rPr>
      <w:t>Codice Scuola SAIC81900</w:t>
    </w:r>
    <w:proofErr w:type="gramStart"/>
    <w:r w:rsidRPr="00623D10">
      <w:rPr>
        <w:rFonts w:ascii="Times New Roman" w:eastAsia="Times New Roman" w:hAnsi="Times New Roman" w:cs="Times New Roman"/>
      </w:rPr>
      <w:t>C  –</w:t>
    </w:r>
    <w:proofErr w:type="gramEnd"/>
    <w:r w:rsidRPr="00623D10">
      <w:rPr>
        <w:rFonts w:ascii="Times New Roman" w:eastAsia="Times New Roman" w:hAnsi="Times New Roman" w:cs="Times New Roman"/>
      </w:rPr>
      <w:t xml:space="preserve"> E – MAIL : saic81900c@istruzione.it Cod. Fisc.91028680659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D10"/>
    <w:rsid w:val="000065A8"/>
    <w:rsid w:val="000A0EF3"/>
    <w:rsid w:val="000B4E26"/>
    <w:rsid w:val="000E1C61"/>
    <w:rsid w:val="000F5BFD"/>
    <w:rsid w:val="00115735"/>
    <w:rsid w:val="001538CA"/>
    <w:rsid w:val="001712D9"/>
    <w:rsid w:val="001803FF"/>
    <w:rsid w:val="0018419D"/>
    <w:rsid w:val="00196A2E"/>
    <w:rsid w:val="001A5B00"/>
    <w:rsid w:val="00217B78"/>
    <w:rsid w:val="00266C51"/>
    <w:rsid w:val="003E1A69"/>
    <w:rsid w:val="003F2BD0"/>
    <w:rsid w:val="004B4891"/>
    <w:rsid w:val="004D3F4E"/>
    <w:rsid w:val="00504F18"/>
    <w:rsid w:val="005103E7"/>
    <w:rsid w:val="00584AED"/>
    <w:rsid w:val="005A1139"/>
    <w:rsid w:val="005E73A5"/>
    <w:rsid w:val="005F2B1D"/>
    <w:rsid w:val="005F2F0C"/>
    <w:rsid w:val="006063F1"/>
    <w:rsid w:val="00623D10"/>
    <w:rsid w:val="006C65EA"/>
    <w:rsid w:val="006C7994"/>
    <w:rsid w:val="006E0046"/>
    <w:rsid w:val="007B5E6D"/>
    <w:rsid w:val="007C3893"/>
    <w:rsid w:val="0080482B"/>
    <w:rsid w:val="008F3C18"/>
    <w:rsid w:val="0090112D"/>
    <w:rsid w:val="0099240C"/>
    <w:rsid w:val="009B1CE3"/>
    <w:rsid w:val="009C2DBF"/>
    <w:rsid w:val="00A5764B"/>
    <w:rsid w:val="00A61529"/>
    <w:rsid w:val="00B30530"/>
    <w:rsid w:val="00BA2113"/>
    <w:rsid w:val="00C9442B"/>
    <w:rsid w:val="00CA4324"/>
    <w:rsid w:val="00CD600E"/>
    <w:rsid w:val="00CE1B9C"/>
    <w:rsid w:val="00D03D07"/>
    <w:rsid w:val="00D66AD5"/>
    <w:rsid w:val="00DD43F7"/>
    <w:rsid w:val="00E81499"/>
    <w:rsid w:val="00EC7347"/>
    <w:rsid w:val="00EF4884"/>
    <w:rsid w:val="00F63AB1"/>
    <w:rsid w:val="00F97938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40571"/>
  <w15:docId w15:val="{CA834305-E73F-4F0C-8E9D-73E47B6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499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B4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B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1B9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03E7"/>
  </w:style>
  <w:style w:type="paragraph" w:styleId="Pidipagina">
    <w:name w:val="footer"/>
    <w:basedOn w:val="Normale"/>
    <w:link w:val="PidipaginaCarattere"/>
    <w:uiPriority w:val="99"/>
    <w:unhideWhenUsed/>
    <w:rsid w:val="005103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eria01.VIRGILIO\Desktop\Modello-ADOZIONE-LIBRI-DI-TESTO-Proposta-Conferm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02A4D-75B4-4E15-963F-AD4A2DB8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Modello-ADOZIONE-LIBRI-DI-TESTO-Proposta-Conferma.dotx</Template>
  <TotalTime>0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 Palmieri</dc:creator>
  <cp:lastModifiedBy>Vera Palmieri</cp:lastModifiedBy>
  <cp:revision>2</cp:revision>
  <cp:lastPrinted>2017-04-19T08:33:00Z</cp:lastPrinted>
  <dcterms:created xsi:type="dcterms:W3CDTF">2024-04-24T10:40:00Z</dcterms:created>
  <dcterms:modified xsi:type="dcterms:W3CDTF">2024-04-24T10:40:00Z</dcterms:modified>
</cp:coreProperties>
</file>