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06F7" w14:textId="77777777" w:rsidR="003E1A69" w:rsidRDefault="003E1A69"/>
    <w:p w14:paraId="57DAD552" w14:textId="66C56AC8" w:rsidR="000B4E26" w:rsidRDefault="00B30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C1D13" wp14:editId="43A45152">
                <wp:simplePos x="0" y="0"/>
                <wp:positionH relativeFrom="column">
                  <wp:posOffset>4399915</wp:posOffset>
                </wp:positionH>
                <wp:positionV relativeFrom="paragraph">
                  <wp:posOffset>248285</wp:posOffset>
                </wp:positionV>
                <wp:extent cx="5143500" cy="333375"/>
                <wp:effectExtent l="0" t="127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F8900B1" id="Rectangle 11" o:spid="_x0000_s1026" style="position:absolute;margin-left:346.45pt;margin-top:19.5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" fillcolor="#d8d8d8 [2732]" stroked="f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D09487" wp14:editId="09DEBB70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827345B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99240C">
        <w:t>SCUOLA PRIMARIA “</w:t>
      </w:r>
      <w:r w:rsidR="00A72FD6">
        <w:t>CORNITO</w:t>
      </w:r>
      <w:r w:rsidR="00573F69">
        <w:t>”</w:t>
      </w:r>
    </w:p>
    <w:p w14:paraId="01368F59" w14:textId="336C5F5B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97A99" wp14:editId="0C71214B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A8A1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7A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" stroked="f">
                <v:fill opacity="0"/>
                <v:textbox>
                  <w:txbxContent>
                    <w:p w14:paraId="5D60A8A1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6E853" wp14:editId="68DBAD30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6DE1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E853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2sAQ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" stroked="f">
                <v:fill opacity="0"/>
                <v:textbox>
                  <w:txbxContent>
                    <w:p w14:paraId="7B536DE1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00026" wp14:editId="0562995C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173A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0026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NCAw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" stroked="f">
                <v:fill opacity="0"/>
                <v:textbox>
                  <w:txbxContent>
                    <w:p w14:paraId="2A02173A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12F3" wp14:editId="0EBDB46B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A8DD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12F3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" stroked="f">
                <v:fill opacity="0"/>
                <v:textbox>
                  <w:txbxContent>
                    <w:p w14:paraId="51B9A8DD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 PROPOSTA/CONFERMA  A.S. 20</w:t>
      </w:r>
      <w:r w:rsidR="005664C9">
        <w:rPr>
          <w:b/>
          <w:sz w:val="24"/>
          <w:szCs w:val="24"/>
        </w:rPr>
        <w:t>23</w:t>
      </w:r>
      <w:r w:rsidR="001B20AC">
        <w:rPr>
          <w:b/>
          <w:sz w:val="24"/>
          <w:szCs w:val="24"/>
        </w:rPr>
        <w:t>/20</w:t>
      </w:r>
      <w:r w:rsidR="005664C9">
        <w:rPr>
          <w:b/>
          <w:sz w:val="24"/>
          <w:szCs w:val="24"/>
        </w:rPr>
        <w:t>24</w:t>
      </w:r>
      <w:r w:rsidR="00DE6168">
        <w:rPr>
          <w:b/>
          <w:sz w:val="24"/>
          <w:szCs w:val="24"/>
        </w:rPr>
        <w:t xml:space="preserve">       </w:t>
      </w:r>
      <w:r w:rsidR="000B4E26" w:rsidRPr="000B4E26">
        <w:rPr>
          <w:b/>
          <w:sz w:val="28"/>
          <w:szCs w:val="28"/>
        </w:rPr>
        <w:t xml:space="preserve">     </w:t>
      </w:r>
      <w:r w:rsidR="00BA2113">
        <w:rPr>
          <w:b/>
          <w:sz w:val="28"/>
          <w:szCs w:val="28"/>
        </w:rPr>
        <w:t xml:space="preserve">(a </w:t>
      </w:r>
      <w:r w:rsidR="00A8304A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     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2268"/>
        <w:gridCol w:w="2552"/>
        <w:gridCol w:w="567"/>
        <w:gridCol w:w="1842"/>
        <w:gridCol w:w="709"/>
        <w:gridCol w:w="709"/>
        <w:gridCol w:w="709"/>
        <w:gridCol w:w="850"/>
        <w:gridCol w:w="538"/>
      </w:tblGrid>
      <w:tr w:rsidR="006C7994" w:rsidRPr="009B1CE3" w14:paraId="441E51C3" w14:textId="77777777" w:rsidTr="0041474B">
        <w:trPr>
          <w:cantSplit/>
          <w:trHeight w:val="1134"/>
        </w:trPr>
        <w:tc>
          <w:tcPr>
            <w:tcW w:w="1668" w:type="dxa"/>
          </w:tcPr>
          <w:p w14:paraId="2525F3AB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3C01B2A7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282F733E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3F64E718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D0247D5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B8A6E1F" w14:textId="77777777" w:rsidR="006C7994" w:rsidRPr="004D3F4E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268" w:type="dxa"/>
          </w:tcPr>
          <w:p w14:paraId="08AFA0DD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54BAECAA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2216204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E2356A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227FEA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235FEEC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34F09CA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2A3740A2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B74DD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2730D891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17F0E867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01073F7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623D7537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extDirection w:val="btLr"/>
          </w:tcPr>
          <w:p w14:paraId="6AC69871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5FD3229B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9" w:type="dxa"/>
            <w:textDirection w:val="btLr"/>
          </w:tcPr>
          <w:p w14:paraId="41E38261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500D968F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850" w:type="dxa"/>
            <w:textDirection w:val="btLr"/>
          </w:tcPr>
          <w:p w14:paraId="3455C531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597AA917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51B5AB59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38" w:type="dxa"/>
            <w:textDirection w:val="btLr"/>
          </w:tcPr>
          <w:p w14:paraId="417B66EC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362853A9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6C7994" w14:paraId="56217DE5" w14:textId="77777777" w:rsidTr="0041474B">
        <w:trPr>
          <w:cantSplit/>
        </w:trPr>
        <w:tc>
          <w:tcPr>
            <w:tcW w:w="1668" w:type="dxa"/>
          </w:tcPr>
          <w:p w14:paraId="5A3377BC" w14:textId="77777777" w:rsidR="006C7994" w:rsidRDefault="006C7994" w:rsidP="004D3F4E">
            <w:pPr>
              <w:rPr>
                <w:b/>
              </w:rPr>
            </w:pPr>
          </w:p>
          <w:p w14:paraId="03855598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2D316A15" w14:textId="6DBEEFED" w:rsidR="0018419D" w:rsidRPr="0018419D" w:rsidRDefault="0018419D" w:rsidP="0018419D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BBF7481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E560A3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93D02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664FDD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2BED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FBA4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0A523E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1F88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4AA925F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01870D1F" w14:textId="77777777" w:rsidTr="0041474B">
        <w:trPr>
          <w:trHeight w:val="680"/>
        </w:trPr>
        <w:tc>
          <w:tcPr>
            <w:tcW w:w="1668" w:type="dxa"/>
          </w:tcPr>
          <w:p w14:paraId="5DE790E2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7AE0E03" w14:textId="51075A4C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B5C4FC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6C373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00BBC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1EE66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7A566A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1D52E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C3A26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FA82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8E2028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1CF697C7" w14:textId="77777777" w:rsidTr="0041474B">
        <w:trPr>
          <w:trHeight w:val="680"/>
        </w:trPr>
        <w:tc>
          <w:tcPr>
            <w:tcW w:w="1668" w:type="dxa"/>
          </w:tcPr>
          <w:p w14:paraId="350F1436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E872D11" w14:textId="221FF18C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2D8B529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ACF22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D9166E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3E53F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770E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22859C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CA717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2C2AC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6603057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774EAD82" w14:textId="77777777" w:rsidTr="0041474B">
        <w:trPr>
          <w:trHeight w:val="680"/>
        </w:trPr>
        <w:tc>
          <w:tcPr>
            <w:tcW w:w="1668" w:type="dxa"/>
          </w:tcPr>
          <w:p w14:paraId="3B298170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42577EDA" w14:textId="3E825CD4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1AA50E1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ED9FDA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1A5F6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CB2AA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0AEB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AD4EE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7887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A836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98F3E1D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3B7096CA" w14:textId="77777777" w:rsidTr="0041474B">
        <w:trPr>
          <w:trHeight w:val="680"/>
        </w:trPr>
        <w:tc>
          <w:tcPr>
            <w:tcW w:w="1668" w:type="dxa"/>
          </w:tcPr>
          <w:p w14:paraId="20633F4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A80362E" w14:textId="2A300A1B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AB47F2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3E276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390A6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110A97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03E5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4504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8378A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7861F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72116B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893" w14:paraId="76B99040" w14:textId="77777777" w:rsidTr="0041474B">
        <w:trPr>
          <w:trHeight w:val="680"/>
        </w:trPr>
        <w:tc>
          <w:tcPr>
            <w:tcW w:w="1668" w:type="dxa"/>
          </w:tcPr>
          <w:p w14:paraId="695591FB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2CE38C8" w14:textId="10008687" w:rsidR="000065A8" w:rsidRPr="0018419D" w:rsidRDefault="000065A8" w:rsidP="000065A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C65080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F1D74D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D67E2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E72ACF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21BA6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B579E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D179A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F2DB3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7778F771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091CB495" w14:textId="77777777" w:rsidTr="0041474B">
        <w:trPr>
          <w:trHeight w:val="680"/>
        </w:trPr>
        <w:tc>
          <w:tcPr>
            <w:tcW w:w="1668" w:type="dxa"/>
          </w:tcPr>
          <w:p w14:paraId="47DFDE29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725AAEEC" w14:textId="7F359EEA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BF58062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4AF1C4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9AE97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1BAE25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4B2BB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9A259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61843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D7358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646EC8DD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2EF4B47C" w14:textId="77777777" w:rsidTr="0041474B">
        <w:trPr>
          <w:trHeight w:val="680"/>
        </w:trPr>
        <w:tc>
          <w:tcPr>
            <w:tcW w:w="1668" w:type="dxa"/>
          </w:tcPr>
          <w:p w14:paraId="2D4879FE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507CD226" w14:textId="471E67DA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F96E394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A5948F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10C16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79958A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A9831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4719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D65DE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E30C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5247FE54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BCB5F6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6E9D920E" w14:textId="77777777" w:rsidR="001712D9" w:rsidRP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2268"/>
        <w:gridCol w:w="2552"/>
        <w:gridCol w:w="567"/>
        <w:gridCol w:w="1842"/>
        <w:gridCol w:w="709"/>
        <w:gridCol w:w="709"/>
        <w:gridCol w:w="709"/>
        <w:gridCol w:w="821"/>
        <w:gridCol w:w="567"/>
      </w:tblGrid>
      <w:tr w:rsidR="001712D9" w:rsidRPr="009B1CE3" w14:paraId="319BDC51" w14:textId="77777777" w:rsidTr="001D7723">
        <w:trPr>
          <w:cantSplit/>
          <w:trHeight w:val="1134"/>
        </w:trPr>
        <w:tc>
          <w:tcPr>
            <w:tcW w:w="1668" w:type="dxa"/>
          </w:tcPr>
          <w:p w14:paraId="2DF90E4F" w14:textId="77777777" w:rsidR="001712D9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46A6C3D7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06B3F277" w14:textId="77777777" w:rsidR="001712D9" w:rsidRPr="000065A8" w:rsidRDefault="001712D9" w:rsidP="00F35F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40696D29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78DA4F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7FFFA213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268" w:type="dxa"/>
          </w:tcPr>
          <w:p w14:paraId="0CF9B22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6233864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6DB47B3C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89446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588D156C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377BC1D4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2DB3C23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2F9EB640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C27D2E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1E494CF1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7D197D8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5F0DAC3" w14:textId="77777777" w:rsidR="001712D9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14055278" w14:textId="77777777" w:rsidR="001712D9" w:rsidRPr="00FB37BD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extDirection w:val="btLr"/>
          </w:tcPr>
          <w:p w14:paraId="2B398117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581A0B5F" w14:textId="77777777" w:rsidR="001712D9" w:rsidRPr="005F2F0C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9" w:type="dxa"/>
            <w:textDirection w:val="btLr"/>
          </w:tcPr>
          <w:p w14:paraId="7A33284E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179E2EA7" w14:textId="77777777" w:rsidR="001712D9" w:rsidRPr="005F2F0C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821" w:type="dxa"/>
            <w:textDirection w:val="btLr"/>
          </w:tcPr>
          <w:p w14:paraId="2A7068F4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35771988" w14:textId="77777777" w:rsidR="001712D9" w:rsidRPr="005103E7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351B356C" w14:textId="77777777" w:rsidR="001712D9" w:rsidRPr="005103E7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67" w:type="dxa"/>
            <w:textDirection w:val="btLr"/>
          </w:tcPr>
          <w:p w14:paraId="6FDD40DB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160DFC7C" w14:textId="77777777" w:rsidR="001712D9" w:rsidRPr="009B1CE3" w:rsidRDefault="001712D9" w:rsidP="00F35F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712D9" w:rsidRPr="005103E7" w14:paraId="4A8CACD4" w14:textId="77777777" w:rsidTr="001D7723">
        <w:trPr>
          <w:trHeight w:val="844"/>
        </w:trPr>
        <w:tc>
          <w:tcPr>
            <w:tcW w:w="1668" w:type="dxa"/>
          </w:tcPr>
          <w:p w14:paraId="435FDCE7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4FAA5CB7" w14:textId="7482DEF3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B3A74E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263878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514B5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C3B965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C3667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AFD7AD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1BB8C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06B4D07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D25B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50632710" w14:textId="77777777" w:rsidTr="001D7723">
        <w:trPr>
          <w:trHeight w:val="844"/>
        </w:trPr>
        <w:tc>
          <w:tcPr>
            <w:tcW w:w="1668" w:type="dxa"/>
          </w:tcPr>
          <w:p w14:paraId="11CF2892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53541D90" w14:textId="5BAFF86D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CFF03D0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422EFC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14D0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479A2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AF3E6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B934C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EB52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08F8A49D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FCFC9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58670A10" w14:textId="77777777" w:rsidTr="001D7723">
        <w:trPr>
          <w:trHeight w:val="844"/>
        </w:trPr>
        <w:tc>
          <w:tcPr>
            <w:tcW w:w="1668" w:type="dxa"/>
          </w:tcPr>
          <w:p w14:paraId="06DE70E0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1E9CEF9C" w14:textId="08DA5A06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A0E9ED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3AC9B2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865AA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4106D8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06F5F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D86B8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640C0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9BEBB9F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0B39B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39AAD116" w14:textId="77777777" w:rsidTr="001D7723">
        <w:trPr>
          <w:trHeight w:val="844"/>
        </w:trPr>
        <w:tc>
          <w:tcPr>
            <w:tcW w:w="1668" w:type="dxa"/>
          </w:tcPr>
          <w:p w14:paraId="03F9EFF8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26779CA4" w14:textId="3BBC454A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C1051C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EDF297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80688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366BBD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01F0E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43D6B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509D7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5C873A05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9C58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2B4A5A9A" w14:textId="77777777" w:rsidTr="001D7723">
        <w:trPr>
          <w:trHeight w:val="844"/>
        </w:trPr>
        <w:tc>
          <w:tcPr>
            <w:tcW w:w="1668" w:type="dxa"/>
          </w:tcPr>
          <w:p w14:paraId="6924100F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2788EBD6" w14:textId="40BAE8B2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ACC4928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1F6A43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3C40F1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9424A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F2954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175B9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E1DF0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1D0F50F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1BFDC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BD0" w:rsidRPr="005103E7" w14:paraId="69587FB7" w14:textId="77777777" w:rsidTr="001D7723">
        <w:trPr>
          <w:trHeight w:val="844"/>
        </w:trPr>
        <w:tc>
          <w:tcPr>
            <w:tcW w:w="1668" w:type="dxa"/>
          </w:tcPr>
          <w:p w14:paraId="5E828D33" w14:textId="77777777" w:rsidR="003F2BD0" w:rsidRPr="005F2F0C" w:rsidRDefault="003F2BD0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516FD3C3" w14:textId="5D7DD312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A1BD1CE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4CB03E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11FD49" w14:textId="77777777" w:rsidR="003F2BD0" w:rsidRPr="00FB37BD" w:rsidRDefault="003F2BD0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2EAD4A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ACC91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6CAF7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53BF9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1B3A9BEC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C65C2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28912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46567BA9" w14:textId="77777777" w:rsidR="003E1A69" w:rsidRDefault="003E1A69" w:rsidP="00EF48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Eboli,_</w:t>
      </w:r>
      <w:proofErr w:type="gramEnd"/>
      <w:r>
        <w:rPr>
          <w:b/>
          <w:sz w:val="28"/>
          <w:szCs w:val="28"/>
        </w:rPr>
        <w:t>_________                                                                                                                      IL COORDINATORE DI CLASSE</w:t>
      </w:r>
    </w:p>
    <w:p w14:paraId="7ED2D617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5103E7">
      <w:head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B705" w14:textId="77777777" w:rsidR="0062074D" w:rsidRDefault="0062074D" w:rsidP="005103E7">
      <w:pPr>
        <w:spacing w:after="0" w:line="240" w:lineRule="auto"/>
      </w:pPr>
      <w:r>
        <w:separator/>
      </w:r>
    </w:p>
  </w:endnote>
  <w:endnote w:type="continuationSeparator" w:id="0">
    <w:p w14:paraId="5A32544A" w14:textId="77777777" w:rsidR="0062074D" w:rsidRDefault="0062074D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BAF7" w14:textId="77777777" w:rsidR="0062074D" w:rsidRDefault="0062074D" w:rsidP="005103E7">
      <w:pPr>
        <w:spacing w:after="0" w:line="240" w:lineRule="auto"/>
      </w:pPr>
      <w:r>
        <w:separator/>
      </w:r>
    </w:p>
  </w:footnote>
  <w:footnote w:type="continuationSeparator" w:id="0">
    <w:p w14:paraId="15818744" w14:textId="77777777" w:rsidR="0062074D" w:rsidRDefault="0062074D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D243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61270E1C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325523BC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0748BBCA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0C58FBB8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0"/>
    <w:rsid w:val="000065A8"/>
    <w:rsid w:val="00027E36"/>
    <w:rsid w:val="000931B5"/>
    <w:rsid w:val="000A0EF3"/>
    <w:rsid w:val="000B4E26"/>
    <w:rsid w:val="000E1C61"/>
    <w:rsid w:val="000F5BFD"/>
    <w:rsid w:val="00130379"/>
    <w:rsid w:val="001538CA"/>
    <w:rsid w:val="001712D9"/>
    <w:rsid w:val="001803FF"/>
    <w:rsid w:val="0018419D"/>
    <w:rsid w:val="00196A2E"/>
    <w:rsid w:val="001B20AC"/>
    <w:rsid w:val="001D7723"/>
    <w:rsid w:val="00217B78"/>
    <w:rsid w:val="00266C51"/>
    <w:rsid w:val="00283C31"/>
    <w:rsid w:val="003E1A69"/>
    <w:rsid w:val="003F2BD0"/>
    <w:rsid w:val="0041474B"/>
    <w:rsid w:val="0043171D"/>
    <w:rsid w:val="004B3181"/>
    <w:rsid w:val="004D3F4E"/>
    <w:rsid w:val="00504F18"/>
    <w:rsid w:val="005103E7"/>
    <w:rsid w:val="005664C9"/>
    <w:rsid w:val="0057263C"/>
    <w:rsid w:val="00573F69"/>
    <w:rsid w:val="00584AED"/>
    <w:rsid w:val="005A1139"/>
    <w:rsid w:val="005E73A5"/>
    <w:rsid w:val="005F2B1D"/>
    <w:rsid w:val="005F2F0C"/>
    <w:rsid w:val="006063F1"/>
    <w:rsid w:val="0062074D"/>
    <w:rsid w:val="00623D10"/>
    <w:rsid w:val="00685404"/>
    <w:rsid w:val="006C65EA"/>
    <w:rsid w:val="006C7994"/>
    <w:rsid w:val="007B5E6D"/>
    <w:rsid w:val="007C3893"/>
    <w:rsid w:val="008F3C18"/>
    <w:rsid w:val="0099240C"/>
    <w:rsid w:val="009B1CE3"/>
    <w:rsid w:val="009C2DBF"/>
    <w:rsid w:val="009D76A2"/>
    <w:rsid w:val="00A5764B"/>
    <w:rsid w:val="00A72FD6"/>
    <w:rsid w:val="00A8304A"/>
    <w:rsid w:val="00B30530"/>
    <w:rsid w:val="00BA2113"/>
    <w:rsid w:val="00C9442B"/>
    <w:rsid w:val="00CA4324"/>
    <w:rsid w:val="00CE1B9C"/>
    <w:rsid w:val="00D03D07"/>
    <w:rsid w:val="00DC0B24"/>
    <w:rsid w:val="00DD43F7"/>
    <w:rsid w:val="00DE6168"/>
    <w:rsid w:val="00DF7659"/>
    <w:rsid w:val="00E81499"/>
    <w:rsid w:val="00EC7347"/>
    <w:rsid w:val="00EF4884"/>
    <w:rsid w:val="00F63AB1"/>
    <w:rsid w:val="00F979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3EA3"/>
  <w15:docId w15:val="{7DD68EE0-79FA-4F5F-B5A0-1D47756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B2C-ED50-4377-B7B8-6456F07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Palmieri</dc:creator>
  <cp:lastModifiedBy>SAIC81900C - IST.COMPR. EBOLI III S.CECILIA</cp:lastModifiedBy>
  <cp:revision>2</cp:revision>
  <cp:lastPrinted>2023-05-17T07:50:00Z</cp:lastPrinted>
  <dcterms:created xsi:type="dcterms:W3CDTF">2023-05-17T07:52:00Z</dcterms:created>
  <dcterms:modified xsi:type="dcterms:W3CDTF">2023-05-17T07:52:00Z</dcterms:modified>
</cp:coreProperties>
</file>