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5A58" w14:textId="77777777" w:rsidR="003E1A69" w:rsidRDefault="003E1A69"/>
    <w:p w14:paraId="41E5E0E6" w14:textId="77777777" w:rsidR="000B4E26" w:rsidRPr="008619BE" w:rsidRDefault="00B30530">
      <w:pPr>
        <w:rPr>
          <w:sz w:val="28"/>
          <w:szCs w:val="28"/>
        </w:rPr>
      </w:pPr>
      <w:r w:rsidRPr="008619B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988BA4" wp14:editId="13320080">
                <wp:simplePos x="0" y="0"/>
                <wp:positionH relativeFrom="column">
                  <wp:posOffset>4399915</wp:posOffset>
                </wp:positionH>
                <wp:positionV relativeFrom="paragraph">
                  <wp:posOffset>248285</wp:posOffset>
                </wp:positionV>
                <wp:extent cx="5143500" cy="333375"/>
                <wp:effectExtent l="0" t="127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FE32C" id="Rectangle 11" o:spid="_x0000_s1026" style="position:absolute;margin-left:346.45pt;margin-top:19.55pt;width:405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" fillcolor="#d8d8d8 [2732]" stroked="f">
                <v:stroke dashstyle="1 1" endcap="round"/>
              </v:rect>
            </w:pict>
          </mc:Fallback>
        </mc:AlternateContent>
      </w:r>
      <w:r w:rsidRPr="008619B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49F3E3" wp14:editId="301E0696">
                <wp:simplePos x="0" y="0"/>
                <wp:positionH relativeFrom="column">
                  <wp:posOffset>-76835</wp:posOffset>
                </wp:positionH>
                <wp:positionV relativeFrom="paragraph">
                  <wp:posOffset>248285</wp:posOffset>
                </wp:positionV>
                <wp:extent cx="4371975" cy="333375"/>
                <wp:effectExtent l="9525" t="10795" r="9525" b="2730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42A63" id="Rectangle 10" o:spid="_x0000_s1026" style="position:absolute;margin-left:-6.05pt;margin-top:19.55pt;width:344.25pt;height:2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" fillcolor="#bfbfbf [2412]" strokecolor="#7f7f7f [1612]" strokeweight="1pt">
                <v:shadow on="t" color="#974706 [1609]" opacity=".5" offset="1pt"/>
              </v:rect>
            </w:pict>
          </mc:Fallback>
        </mc:AlternateContent>
      </w:r>
      <w:r w:rsidR="003E1A69" w:rsidRPr="008619BE">
        <w:rPr>
          <w:sz w:val="28"/>
          <w:szCs w:val="28"/>
        </w:rPr>
        <w:t>SCUOLA SECONDARIA DI I° GRADO</w:t>
      </w:r>
    </w:p>
    <w:p w14:paraId="2AF1A602" w14:textId="52A16974" w:rsidR="00E81499" w:rsidRDefault="00D03D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F6809" wp14:editId="1D76E455">
                <wp:simplePos x="0" y="0"/>
                <wp:positionH relativeFrom="column">
                  <wp:posOffset>7505065</wp:posOffset>
                </wp:positionH>
                <wp:positionV relativeFrom="paragraph">
                  <wp:posOffset>8890</wp:posOffset>
                </wp:positionV>
                <wp:extent cx="1933575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627C3" w14:textId="77777777" w:rsidR="00CE1B9C" w:rsidRPr="005F2B1D" w:rsidRDefault="00CE1B9C" w:rsidP="00CE1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F680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90.95pt;margin-top:.7pt;width:152.2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" stroked="f">
                <v:fill opacity="0"/>
                <v:textbox>
                  <w:txbxContent>
                    <w:p w14:paraId="3BF627C3" w14:textId="77777777" w:rsidR="00CE1B9C" w:rsidRPr="005F2B1D" w:rsidRDefault="00CE1B9C" w:rsidP="00CE1B9C"/>
                  </w:txbxContent>
                </v:textbox>
              </v:shape>
            </w:pict>
          </mc:Fallback>
        </mc:AlternateContent>
      </w:r>
      <w:r w:rsidR="00B30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25A28" wp14:editId="41E9A319">
                <wp:simplePos x="0" y="0"/>
                <wp:positionH relativeFrom="column">
                  <wp:posOffset>7657465</wp:posOffset>
                </wp:positionH>
                <wp:positionV relativeFrom="paragraph">
                  <wp:posOffset>6350</wp:posOffset>
                </wp:positionV>
                <wp:extent cx="247650" cy="252095"/>
                <wp:effectExtent l="0" t="6350" r="0" b="825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709BF" w14:textId="77777777" w:rsidR="00CE1B9C" w:rsidRPr="005103E7" w:rsidRDefault="00CE1B9C" w:rsidP="00CE1B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25A28" id="Text Box 18" o:spid="_x0000_s1027" type="#_x0000_t202" style="position:absolute;margin-left:602.95pt;margin-top:.5pt;width:19.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" stroked="f">
                <v:fill opacity="0"/>
                <v:textbox>
                  <w:txbxContent>
                    <w:p w14:paraId="208709BF" w14:textId="77777777" w:rsidR="00CE1B9C" w:rsidRPr="005103E7" w:rsidRDefault="00CE1B9C" w:rsidP="00CE1B9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0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22C595" wp14:editId="4002B441">
                <wp:simplePos x="0" y="0"/>
                <wp:positionH relativeFrom="column">
                  <wp:posOffset>7095490</wp:posOffset>
                </wp:positionH>
                <wp:positionV relativeFrom="paragraph">
                  <wp:posOffset>6350</wp:posOffset>
                </wp:positionV>
                <wp:extent cx="247650" cy="252095"/>
                <wp:effectExtent l="0" t="6350" r="0" b="825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8263B" w14:textId="77777777" w:rsidR="00CE1B9C" w:rsidRPr="005103E7" w:rsidRDefault="00CE1B9C" w:rsidP="00CE1B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2C595" id="Text Box 17" o:spid="_x0000_s1028" type="#_x0000_t202" style="position:absolute;margin-left:558.7pt;margin-top:.5pt;width:19.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" stroked="f">
                <v:fill opacity="0"/>
                <v:textbox>
                  <w:txbxContent>
                    <w:p w14:paraId="1138263B" w14:textId="77777777" w:rsidR="00CE1B9C" w:rsidRPr="005103E7" w:rsidRDefault="00CE1B9C" w:rsidP="00CE1B9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053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9F442" wp14:editId="58AC6F3A">
                <wp:simplePos x="0" y="0"/>
                <wp:positionH relativeFrom="column">
                  <wp:posOffset>4961890</wp:posOffset>
                </wp:positionH>
                <wp:positionV relativeFrom="paragraph">
                  <wp:posOffset>6350</wp:posOffset>
                </wp:positionV>
                <wp:extent cx="1695450" cy="252095"/>
                <wp:effectExtent l="0" t="6350" r="0" b="825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B943E" w14:textId="77777777" w:rsidR="005F2B1D" w:rsidRPr="005F2B1D" w:rsidRDefault="005F2B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9F442" id="Text Box 14" o:spid="_x0000_s1029" type="#_x0000_t202" style="position:absolute;margin-left:390.7pt;margin-top:.5pt;width:133.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" stroked="f">
                <v:fill opacity="0"/>
                <v:textbox>
                  <w:txbxContent>
                    <w:p w14:paraId="7A6B943E" w14:textId="77777777" w:rsidR="005F2B1D" w:rsidRPr="005F2B1D" w:rsidRDefault="005F2B1D"/>
                  </w:txbxContent>
                </v:textbox>
              </v:shape>
            </w:pict>
          </mc:Fallback>
        </mc:AlternateContent>
      </w:r>
      <w:r w:rsidR="000B4E26" w:rsidRPr="00504F18">
        <w:rPr>
          <w:b/>
          <w:sz w:val="24"/>
          <w:szCs w:val="24"/>
        </w:rPr>
        <w:t>ADOZIONE LIBRI DI TESTO  PROPOSTA/CONFERMA  A.S. 20</w:t>
      </w:r>
      <w:r w:rsidR="00B027C4">
        <w:rPr>
          <w:b/>
          <w:sz w:val="24"/>
          <w:szCs w:val="24"/>
        </w:rPr>
        <w:t>22</w:t>
      </w:r>
      <w:r w:rsidR="00B4688F">
        <w:rPr>
          <w:b/>
          <w:sz w:val="24"/>
          <w:szCs w:val="24"/>
        </w:rPr>
        <w:t>/20</w:t>
      </w:r>
      <w:r w:rsidR="00B027C4">
        <w:rPr>
          <w:b/>
          <w:sz w:val="24"/>
          <w:szCs w:val="24"/>
        </w:rPr>
        <w:t>23</w:t>
      </w:r>
      <w:r w:rsidR="008507C0">
        <w:rPr>
          <w:b/>
          <w:sz w:val="24"/>
          <w:szCs w:val="24"/>
        </w:rPr>
        <w:t xml:space="preserve">      </w:t>
      </w:r>
      <w:r w:rsidR="000B4E26" w:rsidRPr="000B4E26">
        <w:rPr>
          <w:b/>
          <w:sz w:val="28"/>
          <w:szCs w:val="28"/>
        </w:rPr>
        <w:t xml:space="preserve">     </w:t>
      </w:r>
      <w:r w:rsidR="00BA2113">
        <w:rPr>
          <w:b/>
          <w:sz w:val="28"/>
          <w:szCs w:val="28"/>
        </w:rPr>
        <w:t xml:space="preserve">(a </w:t>
      </w:r>
      <w:r w:rsidR="003B74D4">
        <w:rPr>
          <w:b/>
          <w:sz w:val="28"/>
          <w:szCs w:val="28"/>
        </w:rPr>
        <w:t>cura del coordinatore di classe)</w:t>
      </w:r>
      <w:r w:rsidR="00CE1B9C">
        <w:rPr>
          <w:b/>
          <w:sz w:val="24"/>
          <w:szCs w:val="24"/>
        </w:rPr>
        <w:t xml:space="preserve">           </w:t>
      </w:r>
      <w:r w:rsidR="00504F18">
        <w:rPr>
          <w:b/>
          <w:sz w:val="24"/>
          <w:szCs w:val="24"/>
        </w:rPr>
        <w:t xml:space="preserve">Classe  </w:t>
      </w:r>
      <w:r w:rsidR="003E1A69">
        <w:rPr>
          <w:b/>
          <w:sz w:val="24"/>
          <w:szCs w:val="24"/>
        </w:rPr>
        <w:t>____</w:t>
      </w:r>
      <w:r w:rsidR="00504F18">
        <w:rPr>
          <w:b/>
          <w:sz w:val="24"/>
          <w:szCs w:val="24"/>
        </w:rPr>
        <w:t xml:space="preserve">   </w:t>
      </w:r>
      <w:r w:rsidR="00CE1B9C">
        <w:rPr>
          <w:b/>
          <w:sz w:val="24"/>
          <w:szCs w:val="24"/>
        </w:rPr>
        <w:t xml:space="preserve"> </w:t>
      </w:r>
      <w:r w:rsidR="00504F18">
        <w:rPr>
          <w:b/>
          <w:sz w:val="24"/>
          <w:szCs w:val="24"/>
        </w:rPr>
        <w:t xml:space="preserve"> </w:t>
      </w:r>
      <w:r w:rsidR="00CE1B9C">
        <w:rPr>
          <w:b/>
          <w:sz w:val="24"/>
          <w:szCs w:val="24"/>
        </w:rPr>
        <w:t xml:space="preserve"> </w:t>
      </w:r>
      <w:r w:rsidR="00504F18">
        <w:rPr>
          <w:b/>
          <w:sz w:val="24"/>
          <w:szCs w:val="24"/>
        </w:rPr>
        <w:t xml:space="preserve">Sez.     </w:t>
      </w:r>
      <w:r w:rsidR="00504F18" w:rsidRPr="00504F18">
        <w:rPr>
          <w:b/>
          <w:sz w:val="24"/>
          <w:szCs w:val="24"/>
        </w:rPr>
        <w:t xml:space="preserve">      </w:t>
      </w:r>
      <w:r w:rsidR="00504F18">
        <w:rPr>
          <w:b/>
          <w:sz w:val="28"/>
          <w:szCs w:val="28"/>
        </w:rPr>
        <w:t xml:space="preserve">                </w:t>
      </w:r>
    </w:p>
    <w:tbl>
      <w:tblPr>
        <w:tblStyle w:val="Grigliatabella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2551"/>
        <w:gridCol w:w="2410"/>
        <w:gridCol w:w="460"/>
        <w:gridCol w:w="1950"/>
        <w:gridCol w:w="567"/>
        <w:gridCol w:w="601"/>
        <w:gridCol w:w="533"/>
        <w:gridCol w:w="708"/>
        <w:gridCol w:w="567"/>
      </w:tblGrid>
      <w:tr w:rsidR="006C7994" w:rsidRPr="009B1CE3" w14:paraId="343C9E2F" w14:textId="77777777" w:rsidTr="0018419D">
        <w:trPr>
          <w:cantSplit/>
          <w:trHeight w:val="1134"/>
        </w:trPr>
        <w:tc>
          <w:tcPr>
            <w:tcW w:w="1668" w:type="dxa"/>
          </w:tcPr>
          <w:p w14:paraId="137A5506" w14:textId="77777777" w:rsidR="006C7994" w:rsidRDefault="006C7994" w:rsidP="004D3F4E">
            <w:pPr>
              <w:jc w:val="center"/>
              <w:rPr>
                <w:sz w:val="20"/>
                <w:szCs w:val="20"/>
              </w:rPr>
            </w:pPr>
          </w:p>
          <w:p w14:paraId="571C86CB" w14:textId="77777777" w:rsidR="006C7994" w:rsidRPr="000065A8" w:rsidRDefault="006C7994" w:rsidP="004D3F4E">
            <w:pPr>
              <w:jc w:val="center"/>
              <w:rPr>
                <w:sz w:val="16"/>
                <w:szCs w:val="16"/>
              </w:rPr>
            </w:pPr>
          </w:p>
          <w:p w14:paraId="7C6BFBC0" w14:textId="77777777" w:rsidR="006C7994" w:rsidRPr="000065A8" w:rsidRDefault="006C7994" w:rsidP="006C7994">
            <w:pPr>
              <w:jc w:val="center"/>
              <w:rPr>
                <w:b/>
                <w:sz w:val="16"/>
                <w:szCs w:val="16"/>
              </w:rPr>
            </w:pPr>
            <w:r w:rsidRPr="000065A8">
              <w:rPr>
                <w:b/>
                <w:sz w:val="16"/>
                <w:szCs w:val="16"/>
              </w:rPr>
              <w:t>MATERIA/DISCIPLINA</w:t>
            </w:r>
          </w:p>
          <w:p w14:paraId="55A5E511" w14:textId="77777777" w:rsidR="006C7994" w:rsidRPr="006C7994" w:rsidRDefault="006C7994" w:rsidP="006C7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851A1CE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  <w:p w14:paraId="4EB93380" w14:textId="77777777" w:rsidR="006C7994" w:rsidRPr="004D3F4E" w:rsidRDefault="000A0EF3" w:rsidP="000A0E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 IDENTIFICATIVO</w:t>
            </w:r>
          </w:p>
        </w:tc>
        <w:tc>
          <w:tcPr>
            <w:tcW w:w="2551" w:type="dxa"/>
          </w:tcPr>
          <w:p w14:paraId="31F9A345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  <w:p w14:paraId="50F96BE0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AUTORE</w:t>
            </w:r>
          </w:p>
          <w:p w14:paraId="0BAC5A1A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09563C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  <w:p w14:paraId="773E1DE0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TITOLO</w:t>
            </w:r>
          </w:p>
          <w:p w14:paraId="250D11BD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extDirection w:val="btLr"/>
            <w:vAlign w:val="center"/>
          </w:tcPr>
          <w:p w14:paraId="016E40C7" w14:textId="77777777" w:rsidR="006C7994" w:rsidRPr="004D3F4E" w:rsidRDefault="006C7994" w:rsidP="001841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7DB7BFD9" w14:textId="77777777" w:rsidR="006C7994" w:rsidRPr="004D3F4E" w:rsidRDefault="006C7994" w:rsidP="001841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VOL</w:t>
            </w:r>
            <w:r w:rsidR="0018419D">
              <w:rPr>
                <w:b/>
                <w:sz w:val="24"/>
                <w:szCs w:val="24"/>
              </w:rPr>
              <w:t>UME</w:t>
            </w:r>
          </w:p>
          <w:p w14:paraId="0D47D276" w14:textId="77777777" w:rsidR="006C7994" w:rsidRPr="004D3F4E" w:rsidRDefault="006C7994" w:rsidP="001841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14:paraId="1761A3CE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  <w:p w14:paraId="17D5CC63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EDITORE</w:t>
            </w:r>
          </w:p>
          <w:p w14:paraId="000EAE70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4E46A234" w14:textId="77777777" w:rsidR="006C7994" w:rsidRDefault="009B1CE3" w:rsidP="009B1CE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PREZZO</w:t>
            </w:r>
          </w:p>
          <w:p w14:paraId="06C9827B" w14:textId="77777777" w:rsidR="009B1CE3" w:rsidRPr="00FB37BD" w:rsidRDefault="009B1CE3" w:rsidP="009B1CE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601" w:type="dxa"/>
            <w:textDirection w:val="btLr"/>
          </w:tcPr>
          <w:p w14:paraId="7B9F64C6" w14:textId="77777777" w:rsidR="006C7994" w:rsidRDefault="006C7994" w:rsidP="00FB37B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2F0C">
              <w:rPr>
                <w:sz w:val="20"/>
                <w:szCs w:val="20"/>
              </w:rPr>
              <w:t>ACQUISTA</w:t>
            </w:r>
          </w:p>
          <w:p w14:paraId="2CE9F3B2" w14:textId="77777777" w:rsidR="006C7994" w:rsidRPr="005F2F0C" w:rsidRDefault="006C7994" w:rsidP="00FB37B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5F2F0C">
              <w:rPr>
                <w:b/>
                <w:sz w:val="20"/>
                <w:szCs w:val="20"/>
              </w:rPr>
              <w:t>SI  /</w:t>
            </w:r>
            <w:proofErr w:type="gramEnd"/>
            <w:r w:rsidRPr="005F2F0C">
              <w:rPr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533" w:type="dxa"/>
            <w:textDirection w:val="btLr"/>
          </w:tcPr>
          <w:p w14:paraId="2636BF91" w14:textId="77777777" w:rsidR="006C7994" w:rsidRDefault="006C7994" w:rsidP="005F2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2F0C">
              <w:rPr>
                <w:sz w:val="20"/>
                <w:szCs w:val="20"/>
              </w:rPr>
              <w:t>IN USO</w:t>
            </w:r>
          </w:p>
          <w:p w14:paraId="1D5FF798" w14:textId="77777777" w:rsidR="006C7994" w:rsidRPr="005F2F0C" w:rsidRDefault="006C7994" w:rsidP="005F2F0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5F2F0C">
              <w:rPr>
                <w:b/>
                <w:sz w:val="20"/>
                <w:szCs w:val="20"/>
              </w:rPr>
              <w:t>SI  /</w:t>
            </w:r>
            <w:proofErr w:type="gramEnd"/>
            <w:r w:rsidRPr="005F2F0C">
              <w:rPr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708" w:type="dxa"/>
            <w:textDirection w:val="btLr"/>
          </w:tcPr>
          <w:p w14:paraId="05AA3480" w14:textId="77777777" w:rsidR="006C7994" w:rsidRDefault="006C7994" w:rsidP="006A764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NUOVA </w:t>
            </w:r>
          </w:p>
          <w:p w14:paraId="6DACC167" w14:textId="77777777" w:rsidR="006C7994" w:rsidRPr="005103E7" w:rsidRDefault="006C7994" w:rsidP="006A764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ADOZIONE</w:t>
            </w:r>
          </w:p>
          <w:p w14:paraId="17848162" w14:textId="77777777" w:rsidR="006C7994" w:rsidRPr="005103E7" w:rsidRDefault="006C7994" w:rsidP="006A764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5103E7">
              <w:rPr>
                <w:b/>
                <w:sz w:val="20"/>
                <w:szCs w:val="20"/>
              </w:rPr>
              <w:t>SI  /</w:t>
            </w:r>
            <w:proofErr w:type="gramEnd"/>
            <w:r w:rsidRPr="005103E7">
              <w:rPr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567" w:type="dxa"/>
            <w:textDirection w:val="btLr"/>
          </w:tcPr>
          <w:p w14:paraId="516454E8" w14:textId="77777777" w:rsidR="006C7994" w:rsidRDefault="000A0EF3" w:rsidP="006C799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6C7994">
              <w:rPr>
                <w:sz w:val="16"/>
                <w:szCs w:val="16"/>
              </w:rPr>
              <w:t>ONSIGLIAT</w:t>
            </w:r>
          </w:p>
          <w:p w14:paraId="111A2CFD" w14:textId="77777777" w:rsidR="006C7994" w:rsidRPr="009B1CE3" w:rsidRDefault="006C7994" w:rsidP="006C799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B1CE3">
              <w:rPr>
                <w:b/>
                <w:sz w:val="16"/>
                <w:szCs w:val="16"/>
              </w:rPr>
              <w:t>SI/NO</w:t>
            </w:r>
          </w:p>
        </w:tc>
      </w:tr>
      <w:tr w:rsidR="006C7994" w14:paraId="66627AC8" w14:textId="77777777" w:rsidTr="00B027C4">
        <w:trPr>
          <w:cantSplit/>
          <w:trHeight w:val="621"/>
        </w:trPr>
        <w:tc>
          <w:tcPr>
            <w:tcW w:w="1668" w:type="dxa"/>
          </w:tcPr>
          <w:p w14:paraId="148D345D" w14:textId="77777777" w:rsidR="006C7994" w:rsidRDefault="006C7994" w:rsidP="004D3F4E">
            <w:pPr>
              <w:rPr>
                <w:b/>
              </w:rPr>
            </w:pPr>
          </w:p>
          <w:p w14:paraId="081E8B9C" w14:textId="77777777" w:rsidR="0018419D" w:rsidRPr="005F2F0C" w:rsidRDefault="0018419D" w:rsidP="004D3F4E">
            <w:pPr>
              <w:rPr>
                <w:b/>
              </w:rPr>
            </w:pPr>
          </w:p>
        </w:tc>
        <w:tc>
          <w:tcPr>
            <w:tcW w:w="3402" w:type="dxa"/>
          </w:tcPr>
          <w:p w14:paraId="16DE9F83" w14:textId="77777777" w:rsidR="0018419D" w:rsidRPr="0018419D" w:rsidRDefault="0018419D" w:rsidP="0018419D">
            <w:pPr>
              <w:rPr>
                <w:sz w:val="40"/>
                <w:szCs w:val="40"/>
              </w:rPr>
            </w:pPr>
            <w:r w:rsidRPr="0018419D">
              <w:rPr>
                <w:sz w:val="40"/>
                <w:szCs w:val="40"/>
              </w:rPr>
              <w:t>□□□□□□□□□□□□□</w:t>
            </w:r>
          </w:p>
        </w:tc>
        <w:tc>
          <w:tcPr>
            <w:tcW w:w="2551" w:type="dxa"/>
          </w:tcPr>
          <w:p w14:paraId="759A3523" w14:textId="77777777" w:rsidR="006C7994" w:rsidRPr="0018419D" w:rsidRDefault="006C7994" w:rsidP="004D3F4E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37F563AC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14:paraId="5BFD7CF2" w14:textId="77777777" w:rsidR="006C7994" w:rsidRPr="00FB37BD" w:rsidRDefault="006C7994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14:paraId="26AF4A59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DC40A88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4D4C0D9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14:paraId="00F71C94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31001C8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82108FC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7994" w14:paraId="4D1E02D8" w14:textId="77777777" w:rsidTr="0018419D">
        <w:trPr>
          <w:trHeight w:val="680"/>
        </w:trPr>
        <w:tc>
          <w:tcPr>
            <w:tcW w:w="1668" w:type="dxa"/>
          </w:tcPr>
          <w:p w14:paraId="6B0D3AE6" w14:textId="77777777" w:rsidR="006C7994" w:rsidRPr="005F2F0C" w:rsidRDefault="006C7994" w:rsidP="004D3F4E">
            <w:pPr>
              <w:rPr>
                <w:b/>
              </w:rPr>
            </w:pPr>
          </w:p>
        </w:tc>
        <w:tc>
          <w:tcPr>
            <w:tcW w:w="3402" w:type="dxa"/>
          </w:tcPr>
          <w:p w14:paraId="75996723" w14:textId="77777777" w:rsidR="000065A8" w:rsidRPr="0018419D" w:rsidRDefault="000065A8" w:rsidP="004D3F4E">
            <w:pPr>
              <w:rPr>
                <w:b/>
                <w:sz w:val="40"/>
                <w:szCs w:val="40"/>
              </w:rPr>
            </w:pPr>
            <w:r w:rsidRPr="0018419D">
              <w:rPr>
                <w:sz w:val="40"/>
                <w:szCs w:val="40"/>
              </w:rPr>
              <w:t>□□□□□□□□□□□□□</w:t>
            </w:r>
          </w:p>
        </w:tc>
        <w:tc>
          <w:tcPr>
            <w:tcW w:w="2551" w:type="dxa"/>
          </w:tcPr>
          <w:p w14:paraId="1916A4F9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4C3B6A8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14:paraId="33430879" w14:textId="77777777" w:rsidR="006C7994" w:rsidRPr="00FB37BD" w:rsidRDefault="006C7994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14:paraId="2DA8E1B3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2E75E67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11D6F1B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14:paraId="213C48E9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0C5CDEA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F79577B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7994" w14:paraId="1B2502DF" w14:textId="77777777" w:rsidTr="0018419D">
        <w:trPr>
          <w:trHeight w:val="680"/>
        </w:trPr>
        <w:tc>
          <w:tcPr>
            <w:tcW w:w="1668" w:type="dxa"/>
          </w:tcPr>
          <w:p w14:paraId="135FE74C" w14:textId="77777777" w:rsidR="006C7994" w:rsidRPr="005F2F0C" w:rsidRDefault="006C7994" w:rsidP="004D3F4E">
            <w:pPr>
              <w:rPr>
                <w:b/>
              </w:rPr>
            </w:pPr>
          </w:p>
        </w:tc>
        <w:tc>
          <w:tcPr>
            <w:tcW w:w="3402" w:type="dxa"/>
          </w:tcPr>
          <w:p w14:paraId="61390561" w14:textId="77777777" w:rsidR="000065A8" w:rsidRPr="0018419D" w:rsidRDefault="000065A8" w:rsidP="004D3F4E">
            <w:pPr>
              <w:rPr>
                <w:b/>
                <w:sz w:val="40"/>
                <w:szCs w:val="40"/>
              </w:rPr>
            </w:pPr>
            <w:r w:rsidRPr="0018419D">
              <w:rPr>
                <w:sz w:val="40"/>
                <w:szCs w:val="40"/>
              </w:rPr>
              <w:t>□□□□□□□□□□□□□</w:t>
            </w:r>
          </w:p>
        </w:tc>
        <w:tc>
          <w:tcPr>
            <w:tcW w:w="2551" w:type="dxa"/>
          </w:tcPr>
          <w:p w14:paraId="639051F9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A5A156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14:paraId="172B3EF4" w14:textId="77777777" w:rsidR="006C7994" w:rsidRPr="00FB37BD" w:rsidRDefault="006C7994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14:paraId="711AE0E4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F328B42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1152357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14:paraId="62F99B91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CD1F726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E032EBE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7994" w14:paraId="2FAE502D" w14:textId="77777777" w:rsidTr="0018419D">
        <w:trPr>
          <w:trHeight w:val="680"/>
        </w:trPr>
        <w:tc>
          <w:tcPr>
            <w:tcW w:w="1668" w:type="dxa"/>
          </w:tcPr>
          <w:p w14:paraId="75EBE24D" w14:textId="77777777" w:rsidR="006C7994" w:rsidRPr="005F2F0C" w:rsidRDefault="006C7994" w:rsidP="004D3F4E">
            <w:pPr>
              <w:rPr>
                <w:b/>
              </w:rPr>
            </w:pPr>
          </w:p>
        </w:tc>
        <w:tc>
          <w:tcPr>
            <w:tcW w:w="3402" w:type="dxa"/>
          </w:tcPr>
          <w:p w14:paraId="75559423" w14:textId="77777777" w:rsidR="000065A8" w:rsidRPr="0018419D" w:rsidRDefault="000065A8" w:rsidP="004D3F4E">
            <w:pPr>
              <w:rPr>
                <w:b/>
                <w:sz w:val="40"/>
                <w:szCs w:val="40"/>
              </w:rPr>
            </w:pPr>
            <w:r w:rsidRPr="0018419D">
              <w:rPr>
                <w:sz w:val="40"/>
                <w:szCs w:val="40"/>
              </w:rPr>
              <w:t>□□□□□□□□□□□□□</w:t>
            </w:r>
          </w:p>
        </w:tc>
        <w:tc>
          <w:tcPr>
            <w:tcW w:w="2551" w:type="dxa"/>
          </w:tcPr>
          <w:p w14:paraId="6F20FFC5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01088C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14:paraId="22B1D6ED" w14:textId="77777777" w:rsidR="006C7994" w:rsidRPr="00FB37BD" w:rsidRDefault="006C7994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14:paraId="1B8F0370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883A226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CF06A10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14:paraId="3E21D4FC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2F493FA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BDD9BC9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7994" w14:paraId="4FC840EC" w14:textId="77777777" w:rsidTr="0018419D">
        <w:trPr>
          <w:trHeight w:val="680"/>
        </w:trPr>
        <w:tc>
          <w:tcPr>
            <w:tcW w:w="1668" w:type="dxa"/>
          </w:tcPr>
          <w:p w14:paraId="4D46A663" w14:textId="77777777" w:rsidR="006C7994" w:rsidRPr="005F2F0C" w:rsidRDefault="006C7994" w:rsidP="004D3F4E">
            <w:pPr>
              <w:rPr>
                <w:b/>
              </w:rPr>
            </w:pPr>
          </w:p>
        </w:tc>
        <w:tc>
          <w:tcPr>
            <w:tcW w:w="3402" w:type="dxa"/>
          </w:tcPr>
          <w:p w14:paraId="2A6A0E37" w14:textId="77777777" w:rsidR="000065A8" w:rsidRPr="0018419D" w:rsidRDefault="000065A8" w:rsidP="004D3F4E">
            <w:pPr>
              <w:rPr>
                <w:b/>
                <w:sz w:val="40"/>
                <w:szCs w:val="40"/>
              </w:rPr>
            </w:pPr>
            <w:r w:rsidRPr="0018419D">
              <w:rPr>
                <w:sz w:val="40"/>
                <w:szCs w:val="40"/>
              </w:rPr>
              <w:t>□□□□□□□□□□□□□</w:t>
            </w:r>
          </w:p>
        </w:tc>
        <w:tc>
          <w:tcPr>
            <w:tcW w:w="2551" w:type="dxa"/>
          </w:tcPr>
          <w:p w14:paraId="41B01D30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C5C7FAC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14:paraId="239ABD08" w14:textId="77777777" w:rsidR="006C7994" w:rsidRPr="00FB37BD" w:rsidRDefault="006C7994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14:paraId="0252A3B1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75E713A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D2A9331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14:paraId="255D9678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2624101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E647ACF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3893" w14:paraId="5C774599" w14:textId="77777777" w:rsidTr="0018419D">
        <w:trPr>
          <w:trHeight w:val="680"/>
        </w:trPr>
        <w:tc>
          <w:tcPr>
            <w:tcW w:w="1668" w:type="dxa"/>
          </w:tcPr>
          <w:p w14:paraId="506F82E3" w14:textId="77777777" w:rsidR="007C3893" w:rsidRPr="005F2F0C" w:rsidRDefault="007C3893" w:rsidP="004D3F4E">
            <w:pPr>
              <w:rPr>
                <w:b/>
              </w:rPr>
            </w:pPr>
          </w:p>
        </w:tc>
        <w:tc>
          <w:tcPr>
            <w:tcW w:w="3402" w:type="dxa"/>
          </w:tcPr>
          <w:p w14:paraId="60FD208B" w14:textId="77777777" w:rsidR="000065A8" w:rsidRPr="0018419D" w:rsidRDefault="000065A8" w:rsidP="000065A8">
            <w:pPr>
              <w:rPr>
                <w:b/>
                <w:sz w:val="40"/>
                <w:szCs w:val="40"/>
              </w:rPr>
            </w:pPr>
            <w:r w:rsidRPr="0018419D">
              <w:rPr>
                <w:sz w:val="40"/>
                <w:szCs w:val="40"/>
              </w:rPr>
              <w:t>□□□□□□□□□□□□□</w:t>
            </w:r>
          </w:p>
        </w:tc>
        <w:tc>
          <w:tcPr>
            <w:tcW w:w="2551" w:type="dxa"/>
          </w:tcPr>
          <w:p w14:paraId="69D66BC8" w14:textId="77777777" w:rsidR="007C3893" w:rsidRPr="004D3F4E" w:rsidRDefault="007C3893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F1B816" w14:textId="77777777" w:rsidR="007C3893" w:rsidRPr="004D3F4E" w:rsidRDefault="007C3893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14:paraId="11301B6E" w14:textId="77777777" w:rsidR="007C3893" w:rsidRPr="00FB37BD" w:rsidRDefault="007C3893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14:paraId="7D9912F7" w14:textId="77777777" w:rsidR="007C3893" w:rsidRPr="005F2F0C" w:rsidRDefault="007C3893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4797CEC" w14:textId="77777777" w:rsidR="007C3893" w:rsidRPr="00FB37BD" w:rsidRDefault="007C3893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3BA58DA" w14:textId="77777777" w:rsidR="007C3893" w:rsidRPr="00FB37BD" w:rsidRDefault="007C3893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14:paraId="4EEF8B6C" w14:textId="77777777" w:rsidR="007C3893" w:rsidRPr="005F2F0C" w:rsidRDefault="007C3893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6C47B2F" w14:textId="77777777" w:rsidR="007C3893" w:rsidRPr="005103E7" w:rsidRDefault="007C3893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AB6A8D1" w14:textId="77777777" w:rsidR="007C3893" w:rsidRPr="005103E7" w:rsidRDefault="007C3893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764B" w14:paraId="402E7AD1" w14:textId="77777777" w:rsidTr="0018419D">
        <w:trPr>
          <w:trHeight w:val="680"/>
        </w:trPr>
        <w:tc>
          <w:tcPr>
            <w:tcW w:w="1668" w:type="dxa"/>
          </w:tcPr>
          <w:p w14:paraId="66B5D918" w14:textId="77777777" w:rsidR="00A5764B" w:rsidRPr="005F2F0C" w:rsidRDefault="00A5764B" w:rsidP="004D3F4E">
            <w:pPr>
              <w:rPr>
                <w:b/>
              </w:rPr>
            </w:pPr>
          </w:p>
        </w:tc>
        <w:tc>
          <w:tcPr>
            <w:tcW w:w="3402" w:type="dxa"/>
          </w:tcPr>
          <w:p w14:paraId="695657BD" w14:textId="77777777" w:rsidR="00A5764B" w:rsidRPr="0018419D" w:rsidRDefault="00A5764B" w:rsidP="000065A8">
            <w:pPr>
              <w:rPr>
                <w:sz w:val="40"/>
                <w:szCs w:val="40"/>
              </w:rPr>
            </w:pPr>
            <w:r w:rsidRPr="0018419D">
              <w:rPr>
                <w:sz w:val="40"/>
                <w:szCs w:val="40"/>
              </w:rPr>
              <w:t>□□□□□□□□□□□□□</w:t>
            </w:r>
          </w:p>
        </w:tc>
        <w:tc>
          <w:tcPr>
            <w:tcW w:w="2551" w:type="dxa"/>
          </w:tcPr>
          <w:p w14:paraId="3070EEB0" w14:textId="77777777" w:rsidR="00A5764B" w:rsidRPr="004D3F4E" w:rsidRDefault="00A5764B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81A788" w14:textId="77777777" w:rsidR="00A5764B" w:rsidRPr="004D3F4E" w:rsidRDefault="00A5764B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14:paraId="44050531" w14:textId="77777777" w:rsidR="00A5764B" w:rsidRPr="00FB37BD" w:rsidRDefault="00A5764B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14:paraId="0FA4FB26" w14:textId="77777777" w:rsidR="00A5764B" w:rsidRPr="005F2F0C" w:rsidRDefault="00A5764B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743AC2F" w14:textId="77777777" w:rsidR="00A5764B" w:rsidRPr="00FB37BD" w:rsidRDefault="00A5764B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A315694" w14:textId="77777777" w:rsidR="00A5764B" w:rsidRPr="00FB37BD" w:rsidRDefault="00A5764B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14:paraId="21D31487" w14:textId="77777777" w:rsidR="00A5764B" w:rsidRPr="005F2F0C" w:rsidRDefault="00A5764B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9C751B1" w14:textId="77777777" w:rsidR="00A5764B" w:rsidRPr="005103E7" w:rsidRDefault="00A5764B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E95B431" w14:textId="77777777" w:rsidR="00A5764B" w:rsidRPr="005103E7" w:rsidRDefault="00A5764B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764B" w14:paraId="4AEB7AA8" w14:textId="77777777" w:rsidTr="0018419D">
        <w:trPr>
          <w:trHeight w:val="680"/>
        </w:trPr>
        <w:tc>
          <w:tcPr>
            <w:tcW w:w="1668" w:type="dxa"/>
          </w:tcPr>
          <w:p w14:paraId="522A748C" w14:textId="77777777" w:rsidR="00A5764B" w:rsidRPr="005F2F0C" w:rsidRDefault="00A5764B" w:rsidP="004D3F4E">
            <w:pPr>
              <w:rPr>
                <w:b/>
              </w:rPr>
            </w:pPr>
          </w:p>
        </w:tc>
        <w:tc>
          <w:tcPr>
            <w:tcW w:w="3402" w:type="dxa"/>
          </w:tcPr>
          <w:p w14:paraId="41C609C8" w14:textId="77777777" w:rsidR="00A5764B" w:rsidRPr="0018419D" w:rsidRDefault="00A5764B" w:rsidP="000065A8">
            <w:pPr>
              <w:rPr>
                <w:sz w:val="40"/>
                <w:szCs w:val="40"/>
              </w:rPr>
            </w:pPr>
            <w:r w:rsidRPr="0018419D">
              <w:rPr>
                <w:sz w:val="40"/>
                <w:szCs w:val="40"/>
              </w:rPr>
              <w:t>□□□□□□□□□□□□□</w:t>
            </w:r>
          </w:p>
        </w:tc>
        <w:tc>
          <w:tcPr>
            <w:tcW w:w="2551" w:type="dxa"/>
          </w:tcPr>
          <w:p w14:paraId="65721F36" w14:textId="77777777" w:rsidR="00A5764B" w:rsidRPr="004D3F4E" w:rsidRDefault="00A5764B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624477C" w14:textId="77777777" w:rsidR="00A5764B" w:rsidRPr="004D3F4E" w:rsidRDefault="00A5764B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14:paraId="18D75D54" w14:textId="77777777" w:rsidR="00A5764B" w:rsidRPr="00FB37BD" w:rsidRDefault="00A5764B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14:paraId="19242DF8" w14:textId="77777777" w:rsidR="00A5764B" w:rsidRPr="005F2F0C" w:rsidRDefault="00A5764B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C043D64" w14:textId="77777777" w:rsidR="00A5764B" w:rsidRPr="00FB37BD" w:rsidRDefault="00A5764B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9B3E4F1" w14:textId="77777777" w:rsidR="00A5764B" w:rsidRPr="00FB37BD" w:rsidRDefault="00A5764B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14:paraId="3562D38F" w14:textId="77777777" w:rsidR="00A5764B" w:rsidRPr="005F2F0C" w:rsidRDefault="00A5764B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B5ADEE8" w14:textId="77777777" w:rsidR="00A5764B" w:rsidRPr="005103E7" w:rsidRDefault="00A5764B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8262878" w14:textId="77777777" w:rsidR="00A5764B" w:rsidRPr="005103E7" w:rsidRDefault="00A5764B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6CD4A8F" w14:textId="77777777" w:rsidR="00EF4884" w:rsidRDefault="00EF4884" w:rsidP="00EF4884">
      <w:pPr>
        <w:rPr>
          <w:b/>
          <w:sz w:val="28"/>
          <w:szCs w:val="28"/>
        </w:rPr>
      </w:pP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</w:p>
    <w:p w14:paraId="4CB22D62" w14:textId="77777777" w:rsidR="001712D9" w:rsidRPr="00EF4884" w:rsidRDefault="00EF4884" w:rsidP="00EF4884">
      <w:pPr>
        <w:rPr>
          <w:b/>
          <w:sz w:val="28"/>
          <w:szCs w:val="28"/>
        </w:rPr>
      </w:pPr>
      <w:r w:rsidRPr="00EF4884">
        <w:rPr>
          <w:b/>
          <w:sz w:val="28"/>
          <w:szCs w:val="28"/>
        </w:rPr>
        <w:lastRenderedPageBreak/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</w:p>
    <w:tbl>
      <w:tblPr>
        <w:tblStyle w:val="Grigliatabella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2551"/>
        <w:gridCol w:w="2410"/>
        <w:gridCol w:w="460"/>
        <w:gridCol w:w="1950"/>
        <w:gridCol w:w="567"/>
        <w:gridCol w:w="601"/>
        <w:gridCol w:w="533"/>
        <w:gridCol w:w="708"/>
        <w:gridCol w:w="567"/>
      </w:tblGrid>
      <w:tr w:rsidR="001712D9" w:rsidRPr="009B1CE3" w14:paraId="4947E8F8" w14:textId="77777777" w:rsidTr="0018419D">
        <w:trPr>
          <w:cantSplit/>
          <w:trHeight w:val="1134"/>
        </w:trPr>
        <w:tc>
          <w:tcPr>
            <w:tcW w:w="1668" w:type="dxa"/>
          </w:tcPr>
          <w:p w14:paraId="6A83F5D8" w14:textId="77777777" w:rsidR="001712D9" w:rsidRDefault="001712D9" w:rsidP="00F35F94">
            <w:pPr>
              <w:jc w:val="center"/>
              <w:rPr>
                <w:sz w:val="20"/>
                <w:szCs w:val="20"/>
              </w:rPr>
            </w:pPr>
          </w:p>
          <w:p w14:paraId="637B593A" w14:textId="77777777" w:rsidR="001712D9" w:rsidRPr="006C7994" w:rsidRDefault="001712D9" w:rsidP="00F35F94">
            <w:pPr>
              <w:jc w:val="center"/>
              <w:rPr>
                <w:sz w:val="20"/>
                <w:szCs w:val="20"/>
              </w:rPr>
            </w:pPr>
          </w:p>
          <w:p w14:paraId="0E1AE648" w14:textId="77777777" w:rsidR="001712D9" w:rsidRPr="000065A8" w:rsidRDefault="001712D9" w:rsidP="00F35F94">
            <w:pPr>
              <w:jc w:val="center"/>
              <w:rPr>
                <w:b/>
                <w:sz w:val="16"/>
                <w:szCs w:val="16"/>
              </w:rPr>
            </w:pPr>
            <w:r w:rsidRPr="000065A8">
              <w:rPr>
                <w:b/>
                <w:sz w:val="16"/>
                <w:szCs w:val="16"/>
              </w:rPr>
              <w:t>MATERIA/DISCIPLINA</w:t>
            </w:r>
          </w:p>
          <w:p w14:paraId="39011453" w14:textId="77777777" w:rsidR="001712D9" w:rsidRPr="006C7994" w:rsidRDefault="001712D9" w:rsidP="00F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9758885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</w:p>
          <w:p w14:paraId="2D034463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 IDENTIFICATIVO</w:t>
            </w:r>
          </w:p>
        </w:tc>
        <w:tc>
          <w:tcPr>
            <w:tcW w:w="2551" w:type="dxa"/>
          </w:tcPr>
          <w:p w14:paraId="71635D5B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</w:p>
          <w:p w14:paraId="0C0172A2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AUTORE</w:t>
            </w:r>
          </w:p>
          <w:p w14:paraId="2E976D05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3E2D31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</w:p>
          <w:p w14:paraId="26585225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TITOLO</w:t>
            </w:r>
          </w:p>
          <w:p w14:paraId="255428C4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extDirection w:val="btLr"/>
            <w:vAlign w:val="center"/>
          </w:tcPr>
          <w:p w14:paraId="28ACB116" w14:textId="77777777" w:rsidR="001712D9" w:rsidRPr="004D3F4E" w:rsidRDefault="001712D9" w:rsidP="001841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04125038" w14:textId="77777777" w:rsidR="001712D9" w:rsidRPr="004D3F4E" w:rsidRDefault="001712D9" w:rsidP="001841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VOL</w:t>
            </w:r>
            <w:r w:rsidR="0018419D">
              <w:rPr>
                <w:b/>
                <w:sz w:val="24"/>
                <w:szCs w:val="24"/>
              </w:rPr>
              <w:t>UME</w:t>
            </w:r>
          </w:p>
          <w:p w14:paraId="4D9C22CC" w14:textId="77777777" w:rsidR="001712D9" w:rsidRPr="004D3F4E" w:rsidRDefault="001712D9" w:rsidP="001841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14:paraId="79EFDD9F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</w:p>
          <w:p w14:paraId="02162416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EDITORE</w:t>
            </w:r>
          </w:p>
          <w:p w14:paraId="26731545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2803B12A" w14:textId="77777777" w:rsidR="001712D9" w:rsidRDefault="001712D9" w:rsidP="00F35F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PREZZO</w:t>
            </w:r>
          </w:p>
          <w:p w14:paraId="30B07279" w14:textId="77777777" w:rsidR="001712D9" w:rsidRPr="00FB37BD" w:rsidRDefault="001712D9" w:rsidP="00F35F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601" w:type="dxa"/>
            <w:textDirection w:val="btLr"/>
          </w:tcPr>
          <w:p w14:paraId="7C245A1B" w14:textId="77777777" w:rsidR="001712D9" w:rsidRDefault="001712D9" w:rsidP="00F35F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2F0C">
              <w:rPr>
                <w:sz w:val="20"/>
                <w:szCs w:val="20"/>
              </w:rPr>
              <w:t>ACQUISTA</w:t>
            </w:r>
          </w:p>
          <w:p w14:paraId="19A1A8F5" w14:textId="77777777" w:rsidR="001712D9" w:rsidRPr="005F2F0C" w:rsidRDefault="001712D9" w:rsidP="00F35F9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5F2F0C">
              <w:rPr>
                <w:b/>
                <w:sz w:val="20"/>
                <w:szCs w:val="20"/>
              </w:rPr>
              <w:t>SI  /</w:t>
            </w:r>
            <w:proofErr w:type="gramEnd"/>
            <w:r w:rsidRPr="005F2F0C">
              <w:rPr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533" w:type="dxa"/>
            <w:textDirection w:val="btLr"/>
          </w:tcPr>
          <w:p w14:paraId="69DB8F40" w14:textId="77777777" w:rsidR="001712D9" w:rsidRDefault="001712D9" w:rsidP="00F35F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2F0C">
              <w:rPr>
                <w:sz w:val="20"/>
                <w:szCs w:val="20"/>
              </w:rPr>
              <w:t>IN USO</w:t>
            </w:r>
          </w:p>
          <w:p w14:paraId="271378B2" w14:textId="77777777" w:rsidR="001712D9" w:rsidRPr="005F2F0C" w:rsidRDefault="001712D9" w:rsidP="00F35F94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5F2F0C">
              <w:rPr>
                <w:b/>
                <w:sz w:val="20"/>
                <w:szCs w:val="20"/>
              </w:rPr>
              <w:t>SI  /</w:t>
            </w:r>
            <w:proofErr w:type="gramEnd"/>
            <w:r w:rsidRPr="005F2F0C">
              <w:rPr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708" w:type="dxa"/>
            <w:textDirection w:val="btLr"/>
          </w:tcPr>
          <w:p w14:paraId="310A1477" w14:textId="77777777" w:rsidR="001712D9" w:rsidRDefault="001712D9" w:rsidP="00F35F9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NUOVA </w:t>
            </w:r>
          </w:p>
          <w:p w14:paraId="6ABFDDDD" w14:textId="77777777" w:rsidR="001712D9" w:rsidRPr="005103E7" w:rsidRDefault="001712D9" w:rsidP="00F35F9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ADOZIONE</w:t>
            </w:r>
          </w:p>
          <w:p w14:paraId="5DAF4FCF" w14:textId="77777777" w:rsidR="001712D9" w:rsidRPr="005103E7" w:rsidRDefault="001712D9" w:rsidP="00F35F9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5103E7">
              <w:rPr>
                <w:b/>
                <w:sz w:val="20"/>
                <w:szCs w:val="20"/>
              </w:rPr>
              <w:t>SI  /</w:t>
            </w:r>
            <w:proofErr w:type="gramEnd"/>
            <w:r w:rsidRPr="005103E7">
              <w:rPr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567" w:type="dxa"/>
            <w:textDirection w:val="btLr"/>
          </w:tcPr>
          <w:p w14:paraId="2995A0F3" w14:textId="77777777" w:rsidR="001712D9" w:rsidRDefault="001712D9" w:rsidP="00F35F9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CONSIGLIAT</w:t>
            </w:r>
          </w:p>
          <w:p w14:paraId="6C4C6191" w14:textId="77777777" w:rsidR="001712D9" w:rsidRPr="009B1CE3" w:rsidRDefault="001712D9" w:rsidP="00F35F9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B1CE3">
              <w:rPr>
                <w:b/>
                <w:sz w:val="16"/>
                <w:szCs w:val="16"/>
              </w:rPr>
              <w:t>SI/NO</w:t>
            </w:r>
          </w:p>
        </w:tc>
      </w:tr>
      <w:tr w:rsidR="001712D9" w:rsidRPr="005103E7" w14:paraId="6441E741" w14:textId="77777777" w:rsidTr="0018419D">
        <w:trPr>
          <w:trHeight w:val="844"/>
        </w:trPr>
        <w:tc>
          <w:tcPr>
            <w:tcW w:w="1668" w:type="dxa"/>
          </w:tcPr>
          <w:p w14:paraId="66C13E25" w14:textId="77777777" w:rsidR="001712D9" w:rsidRPr="005F2F0C" w:rsidRDefault="001712D9" w:rsidP="0018419D">
            <w:pPr>
              <w:rPr>
                <w:b/>
              </w:rPr>
            </w:pPr>
          </w:p>
        </w:tc>
        <w:tc>
          <w:tcPr>
            <w:tcW w:w="3402" w:type="dxa"/>
          </w:tcPr>
          <w:p w14:paraId="1E79F94B" w14:textId="77777777" w:rsidR="000065A8" w:rsidRPr="0018419D" w:rsidRDefault="000065A8" w:rsidP="0018419D">
            <w:pPr>
              <w:rPr>
                <w:b/>
                <w:sz w:val="40"/>
                <w:szCs w:val="40"/>
              </w:rPr>
            </w:pPr>
            <w:r w:rsidRPr="0018419D">
              <w:rPr>
                <w:sz w:val="40"/>
                <w:szCs w:val="40"/>
              </w:rPr>
              <w:t>□□□□□□□□□□□□□</w:t>
            </w:r>
          </w:p>
        </w:tc>
        <w:tc>
          <w:tcPr>
            <w:tcW w:w="2551" w:type="dxa"/>
          </w:tcPr>
          <w:p w14:paraId="485D82A5" w14:textId="77777777" w:rsidR="001712D9" w:rsidRPr="004D3F4E" w:rsidRDefault="001712D9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669C9F6" w14:textId="77777777" w:rsidR="001712D9" w:rsidRPr="004D3F4E" w:rsidRDefault="001712D9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14:paraId="6375A9EC" w14:textId="77777777" w:rsidR="001712D9" w:rsidRPr="00FB37BD" w:rsidRDefault="001712D9" w:rsidP="00184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14:paraId="3404AE7B" w14:textId="77777777" w:rsidR="001712D9" w:rsidRPr="005F2F0C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2A6862B" w14:textId="77777777" w:rsidR="001712D9" w:rsidRPr="00FB37BD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975DF29" w14:textId="77777777" w:rsidR="001712D9" w:rsidRPr="00FB37BD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14:paraId="79FF02EE" w14:textId="77777777" w:rsidR="001712D9" w:rsidRPr="005F2F0C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72058E6" w14:textId="77777777" w:rsidR="001712D9" w:rsidRPr="005103E7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EFF53E2" w14:textId="77777777" w:rsidR="001712D9" w:rsidRPr="005103E7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12D9" w:rsidRPr="005103E7" w14:paraId="2413EA50" w14:textId="77777777" w:rsidTr="0018419D">
        <w:trPr>
          <w:trHeight w:val="844"/>
        </w:trPr>
        <w:tc>
          <w:tcPr>
            <w:tcW w:w="1668" w:type="dxa"/>
          </w:tcPr>
          <w:p w14:paraId="4F51A6DE" w14:textId="77777777" w:rsidR="001712D9" w:rsidRPr="005F2F0C" w:rsidRDefault="001712D9" w:rsidP="0018419D">
            <w:pPr>
              <w:rPr>
                <w:b/>
              </w:rPr>
            </w:pPr>
          </w:p>
        </w:tc>
        <w:tc>
          <w:tcPr>
            <w:tcW w:w="3402" w:type="dxa"/>
          </w:tcPr>
          <w:p w14:paraId="0A7B6EF7" w14:textId="77777777" w:rsidR="000065A8" w:rsidRPr="0018419D" w:rsidRDefault="000065A8" w:rsidP="0018419D">
            <w:pPr>
              <w:rPr>
                <w:b/>
                <w:sz w:val="40"/>
                <w:szCs w:val="40"/>
              </w:rPr>
            </w:pPr>
            <w:r w:rsidRPr="0018419D">
              <w:rPr>
                <w:sz w:val="40"/>
                <w:szCs w:val="40"/>
              </w:rPr>
              <w:t>□□□□□□□□□□□□□</w:t>
            </w:r>
          </w:p>
        </w:tc>
        <w:tc>
          <w:tcPr>
            <w:tcW w:w="2551" w:type="dxa"/>
          </w:tcPr>
          <w:p w14:paraId="3C5CA4D1" w14:textId="77777777" w:rsidR="001712D9" w:rsidRPr="004D3F4E" w:rsidRDefault="001712D9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2BAA69" w14:textId="77777777" w:rsidR="001712D9" w:rsidRPr="004D3F4E" w:rsidRDefault="001712D9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14:paraId="2B3558BC" w14:textId="77777777" w:rsidR="001712D9" w:rsidRPr="00FB37BD" w:rsidRDefault="001712D9" w:rsidP="00184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14:paraId="3899EEED" w14:textId="77777777" w:rsidR="001712D9" w:rsidRPr="005F2F0C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46FD0A5" w14:textId="77777777" w:rsidR="001712D9" w:rsidRPr="00FB37BD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0A3F58D" w14:textId="77777777" w:rsidR="001712D9" w:rsidRPr="00FB37BD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14:paraId="3D0FF11F" w14:textId="77777777" w:rsidR="001712D9" w:rsidRPr="005F2F0C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7A2165E" w14:textId="77777777" w:rsidR="001712D9" w:rsidRPr="005103E7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040E167" w14:textId="77777777" w:rsidR="001712D9" w:rsidRPr="005103E7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12D9" w:rsidRPr="005103E7" w14:paraId="19254E61" w14:textId="77777777" w:rsidTr="0018419D">
        <w:trPr>
          <w:trHeight w:val="844"/>
        </w:trPr>
        <w:tc>
          <w:tcPr>
            <w:tcW w:w="1668" w:type="dxa"/>
          </w:tcPr>
          <w:p w14:paraId="2B10B3E3" w14:textId="77777777" w:rsidR="001712D9" w:rsidRPr="005F2F0C" w:rsidRDefault="001712D9" w:rsidP="0018419D">
            <w:pPr>
              <w:rPr>
                <w:b/>
              </w:rPr>
            </w:pPr>
          </w:p>
        </w:tc>
        <w:tc>
          <w:tcPr>
            <w:tcW w:w="3402" w:type="dxa"/>
          </w:tcPr>
          <w:p w14:paraId="3AD1E77A" w14:textId="77777777" w:rsidR="000065A8" w:rsidRPr="0018419D" w:rsidRDefault="000065A8" w:rsidP="0018419D">
            <w:pPr>
              <w:rPr>
                <w:b/>
                <w:sz w:val="40"/>
                <w:szCs w:val="40"/>
              </w:rPr>
            </w:pPr>
            <w:r w:rsidRPr="0018419D">
              <w:rPr>
                <w:sz w:val="40"/>
                <w:szCs w:val="40"/>
              </w:rPr>
              <w:t>□□□□□□□□□□□□□</w:t>
            </w:r>
          </w:p>
        </w:tc>
        <w:tc>
          <w:tcPr>
            <w:tcW w:w="2551" w:type="dxa"/>
          </w:tcPr>
          <w:p w14:paraId="21AA0F42" w14:textId="77777777" w:rsidR="001712D9" w:rsidRPr="004D3F4E" w:rsidRDefault="001712D9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4182BF3" w14:textId="77777777" w:rsidR="001712D9" w:rsidRPr="004D3F4E" w:rsidRDefault="001712D9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14:paraId="7E5ABC00" w14:textId="77777777" w:rsidR="001712D9" w:rsidRPr="00FB37BD" w:rsidRDefault="001712D9" w:rsidP="00184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14:paraId="79EB4B13" w14:textId="77777777" w:rsidR="001712D9" w:rsidRPr="005F2F0C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2AC1A80" w14:textId="77777777" w:rsidR="001712D9" w:rsidRPr="00FB37BD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F81916B" w14:textId="77777777" w:rsidR="001712D9" w:rsidRPr="00FB37BD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14:paraId="18B48573" w14:textId="77777777" w:rsidR="001712D9" w:rsidRPr="005F2F0C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0703C81" w14:textId="77777777" w:rsidR="001712D9" w:rsidRPr="005103E7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CCE15C0" w14:textId="77777777" w:rsidR="001712D9" w:rsidRPr="005103E7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12D9" w:rsidRPr="005103E7" w14:paraId="34F76A0F" w14:textId="77777777" w:rsidTr="0018419D">
        <w:trPr>
          <w:trHeight w:val="844"/>
        </w:trPr>
        <w:tc>
          <w:tcPr>
            <w:tcW w:w="1668" w:type="dxa"/>
          </w:tcPr>
          <w:p w14:paraId="473C9ABB" w14:textId="77777777" w:rsidR="001712D9" w:rsidRPr="005F2F0C" w:rsidRDefault="001712D9" w:rsidP="0018419D">
            <w:pPr>
              <w:rPr>
                <w:b/>
              </w:rPr>
            </w:pPr>
          </w:p>
        </w:tc>
        <w:tc>
          <w:tcPr>
            <w:tcW w:w="3402" w:type="dxa"/>
          </w:tcPr>
          <w:p w14:paraId="7B08DA50" w14:textId="77777777" w:rsidR="000065A8" w:rsidRPr="0018419D" w:rsidRDefault="000065A8" w:rsidP="0018419D">
            <w:pPr>
              <w:rPr>
                <w:b/>
                <w:sz w:val="40"/>
                <w:szCs w:val="40"/>
              </w:rPr>
            </w:pPr>
            <w:r w:rsidRPr="0018419D">
              <w:rPr>
                <w:sz w:val="40"/>
                <w:szCs w:val="40"/>
              </w:rPr>
              <w:t>□□□□□□□□□□□□□</w:t>
            </w:r>
          </w:p>
        </w:tc>
        <w:tc>
          <w:tcPr>
            <w:tcW w:w="2551" w:type="dxa"/>
          </w:tcPr>
          <w:p w14:paraId="1DAC1BDC" w14:textId="77777777" w:rsidR="001712D9" w:rsidRPr="004D3F4E" w:rsidRDefault="001712D9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EB596DE" w14:textId="77777777" w:rsidR="001712D9" w:rsidRPr="004D3F4E" w:rsidRDefault="001712D9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14:paraId="4769BB95" w14:textId="77777777" w:rsidR="001712D9" w:rsidRPr="00FB37BD" w:rsidRDefault="001712D9" w:rsidP="00184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14:paraId="3E4E2390" w14:textId="77777777" w:rsidR="001712D9" w:rsidRPr="005F2F0C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6B71C62" w14:textId="77777777" w:rsidR="001712D9" w:rsidRPr="00FB37BD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9C8C9F8" w14:textId="77777777" w:rsidR="001712D9" w:rsidRPr="00FB37BD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14:paraId="36F91E4A" w14:textId="77777777" w:rsidR="001712D9" w:rsidRPr="005F2F0C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E0BC5A4" w14:textId="77777777" w:rsidR="001712D9" w:rsidRPr="005103E7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4A9E65D" w14:textId="77777777" w:rsidR="001712D9" w:rsidRPr="005103E7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12D9" w:rsidRPr="005103E7" w14:paraId="1F70721B" w14:textId="77777777" w:rsidTr="0018419D">
        <w:trPr>
          <w:trHeight w:val="844"/>
        </w:trPr>
        <w:tc>
          <w:tcPr>
            <w:tcW w:w="1668" w:type="dxa"/>
          </w:tcPr>
          <w:p w14:paraId="12AC8710" w14:textId="77777777" w:rsidR="001712D9" w:rsidRPr="005F2F0C" w:rsidRDefault="001712D9" w:rsidP="0018419D">
            <w:pPr>
              <w:rPr>
                <w:b/>
              </w:rPr>
            </w:pPr>
          </w:p>
        </w:tc>
        <w:tc>
          <w:tcPr>
            <w:tcW w:w="3402" w:type="dxa"/>
          </w:tcPr>
          <w:p w14:paraId="7FC61A78" w14:textId="77777777" w:rsidR="000065A8" w:rsidRPr="0018419D" w:rsidRDefault="000065A8" w:rsidP="0018419D">
            <w:pPr>
              <w:rPr>
                <w:b/>
                <w:sz w:val="40"/>
                <w:szCs w:val="40"/>
              </w:rPr>
            </w:pPr>
            <w:r w:rsidRPr="0018419D">
              <w:rPr>
                <w:sz w:val="40"/>
                <w:szCs w:val="40"/>
              </w:rPr>
              <w:t>□□□□□□□□□□□□□</w:t>
            </w:r>
          </w:p>
        </w:tc>
        <w:tc>
          <w:tcPr>
            <w:tcW w:w="2551" w:type="dxa"/>
          </w:tcPr>
          <w:p w14:paraId="6DF26D7E" w14:textId="77777777" w:rsidR="001712D9" w:rsidRPr="004D3F4E" w:rsidRDefault="001712D9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5F7D61" w14:textId="77777777" w:rsidR="001712D9" w:rsidRPr="004D3F4E" w:rsidRDefault="001712D9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14:paraId="5259966E" w14:textId="77777777" w:rsidR="001712D9" w:rsidRPr="00FB37BD" w:rsidRDefault="001712D9" w:rsidP="00184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14:paraId="51ECC989" w14:textId="77777777" w:rsidR="001712D9" w:rsidRPr="005F2F0C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3FC62DE" w14:textId="77777777" w:rsidR="001712D9" w:rsidRPr="00FB37BD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46986D0" w14:textId="77777777" w:rsidR="001712D9" w:rsidRPr="00FB37BD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14:paraId="5F659AD3" w14:textId="77777777" w:rsidR="001712D9" w:rsidRPr="005F2F0C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7F17282" w14:textId="77777777" w:rsidR="001712D9" w:rsidRPr="005103E7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4C2C79B" w14:textId="77777777" w:rsidR="001712D9" w:rsidRPr="005103E7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2BD0" w:rsidRPr="005103E7" w14:paraId="37905A77" w14:textId="77777777" w:rsidTr="0018419D">
        <w:trPr>
          <w:trHeight w:val="844"/>
        </w:trPr>
        <w:tc>
          <w:tcPr>
            <w:tcW w:w="1668" w:type="dxa"/>
          </w:tcPr>
          <w:p w14:paraId="37D645C2" w14:textId="77777777" w:rsidR="003F2BD0" w:rsidRPr="005F2F0C" w:rsidRDefault="003F2BD0" w:rsidP="0018419D">
            <w:pPr>
              <w:rPr>
                <w:b/>
              </w:rPr>
            </w:pPr>
          </w:p>
        </w:tc>
        <w:tc>
          <w:tcPr>
            <w:tcW w:w="3402" w:type="dxa"/>
          </w:tcPr>
          <w:p w14:paraId="323EF60C" w14:textId="77777777" w:rsidR="000065A8" w:rsidRPr="0018419D" w:rsidRDefault="000065A8" w:rsidP="0018419D">
            <w:pPr>
              <w:rPr>
                <w:b/>
                <w:sz w:val="40"/>
                <w:szCs w:val="40"/>
              </w:rPr>
            </w:pPr>
            <w:r w:rsidRPr="0018419D">
              <w:rPr>
                <w:sz w:val="40"/>
                <w:szCs w:val="40"/>
              </w:rPr>
              <w:t>□□□□□□□□□□□□□</w:t>
            </w:r>
          </w:p>
        </w:tc>
        <w:tc>
          <w:tcPr>
            <w:tcW w:w="2551" w:type="dxa"/>
          </w:tcPr>
          <w:p w14:paraId="34720AA5" w14:textId="77777777" w:rsidR="003F2BD0" w:rsidRPr="004D3F4E" w:rsidRDefault="003F2BD0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0F1F14" w14:textId="77777777" w:rsidR="003F2BD0" w:rsidRPr="004D3F4E" w:rsidRDefault="003F2BD0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14:paraId="5D281283" w14:textId="77777777" w:rsidR="003F2BD0" w:rsidRPr="00FB37BD" w:rsidRDefault="003F2BD0" w:rsidP="00184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14:paraId="655B1A08" w14:textId="77777777" w:rsidR="003F2BD0" w:rsidRPr="005F2F0C" w:rsidRDefault="003F2BD0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3029B11" w14:textId="77777777" w:rsidR="003F2BD0" w:rsidRPr="00FB37BD" w:rsidRDefault="003F2BD0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603C62C" w14:textId="77777777" w:rsidR="003F2BD0" w:rsidRPr="00FB37BD" w:rsidRDefault="003F2BD0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14:paraId="19D66E83" w14:textId="77777777" w:rsidR="003F2BD0" w:rsidRPr="005F2F0C" w:rsidRDefault="003F2BD0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25A59FA" w14:textId="77777777" w:rsidR="003F2BD0" w:rsidRPr="005103E7" w:rsidRDefault="003F2BD0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F3AA31C" w14:textId="77777777" w:rsidR="003F2BD0" w:rsidRPr="005103E7" w:rsidRDefault="003F2BD0" w:rsidP="0018419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7EB5349" w14:textId="77777777" w:rsidR="00EF4884" w:rsidRDefault="00EF4884" w:rsidP="00EF4884">
      <w:pPr>
        <w:rPr>
          <w:b/>
          <w:sz w:val="28"/>
          <w:szCs w:val="28"/>
        </w:rPr>
      </w:pP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</w:p>
    <w:p w14:paraId="59E6D901" w14:textId="77777777" w:rsidR="003E1A69" w:rsidRDefault="003E1A69" w:rsidP="00EF488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Eboli,_</w:t>
      </w:r>
      <w:proofErr w:type="gramEnd"/>
      <w:r>
        <w:rPr>
          <w:b/>
          <w:sz w:val="28"/>
          <w:szCs w:val="28"/>
        </w:rPr>
        <w:t>_________                                                                                                                      IL COORDINATORE DI CLASSE</w:t>
      </w:r>
    </w:p>
    <w:p w14:paraId="081FF221" w14:textId="77777777" w:rsidR="003E1A69" w:rsidRPr="00EF4884" w:rsidRDefault="003E1A69" w:rsidP="00EF48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___________________________</w:t>
      </w:r>
    </w:p>
    <w:sectPr w:rsidR="003E1A69" w:rsidRPr="00EF4884" w:rsidSect="005103E7">
      <w:headerReference w:type="default" r:id="rId7"/>
      <w:pgSz w:w="16838" w:h="11906" w:orient="landscape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3184E" w14:textId="77777777" w:rsidR="00132595" w:rsidRDefault="00132595" w:rsidP="005103E7">
      <w:pPr>
        <w:spacing w:after="0" w:line="240" w:lineRule="auto"/>
      </w:pPr>
      <w:r>
        <w:separator/>
      </w:r>
    </w:p>
  </w:endnote>
  <w:endnote w:type="continuationSeparator" w:id="0">
    <w:p w14:paraId="178FE54B" w14:textId="77777777" w:rsidR="00132595" w:rsidRDefault="00132595" w:rsidP="0051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4B8E4" w14:textId="77777777" w:rsidR="00132595" w:rsidRDefault="00132595" w:rsidP="005103E7">
      <w:pPr>
        <w:spacing w:after="0" w:line="240" w:lineRule="auto"/>
      </w:pPr>
      <w:r>
        <w:separator/>
      </w:r>
    </w:p>
  </w:footnote>
  <w:footnote w:type="continuationSeparator" w:id="0">
    <w:p w14:paraId="0365C9D4" w14:textId="77777777" w:rsidR="00132595" w:rsidRDefault="00132595" w:rsidP="00510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D791" w14:textId="77777777" w:rsidR="00623D10" w:rsidRPr="00623D10" w:rsidRDefault="00623D10" w:rsidP="00623D10">
    <w:pPr>
      <w:spacing w:after="0" w:line="360" w:lineRule="auto"/>
      <w:ind w:right="140"/>
      <w:jc w:val="center"/>
      <w:rPr>
        <w:rFonts w:ascii="Times New Roman" w:eastAsia="Times New Roman" w:hAnsi="Times New Roman" w:cs="Times New Roman"/>
        <w:sz w:val="24"/>
        <w:szCs w:val="20"/>
      </w:rPr>
    </w:pPr>
  </w:p>
  <w:p w14:paraId="50FC8E79" w14:textId="77777777" w:rsidR="00623D10" w:rsidRPr="00623D10" w:rsidRDefault="00623D10" w:rsidP="00623D10">
    <w:pPr>
      <w:spacing w:after="0" w:line="240" w:lineRule="auto"/>
      <w:ind w:right="140"/>
      <w:jc w:val="center"/>
      <w:rPr>
        <w:rFonts w:ascii="Arial" w:eastAsia="Times New Roman" w:hAnsi="Arial" w:cs="Arial"/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23D10">
      <w:rPr>
        <w:rFonts w:ascii="Arial" w:eastAsia="Times New Roman" w:hAnsi="Arial" w:cs="Arial"/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ISTITUTO COMPRENSIVO DI SCUOLA INFANZIA, PRIMARIA, SECONDARIA DI I° GRADO</w:t>
    </w:r>
  </w:p>
  <w:p w14:paraId="03F285A9" w14:textId="77777777" w:rsidR="00623D10" w:rsidRPr="00623D10" w:rsidRDefault="00623D10" w:rsidP="00623D10">
    <w:pPr>
      <w:spacing w:after="0" w:line="360" w:lineRule="auto"/>
      <w:ind w:right="140"/>
      <w:jc w:val="center"/>
      <w:rPr>
        <w:rFonts w:ascii="Times New Roman" w:eastAsia="Times New Roman" w:hAnsi="Times New Roman" w:cs="Times New Roma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23D10">
      <w:rPr>
        <w:rFonts w:ascii="Times New Roman" w:eastAsia="Times New Roman" w:hAnsi="Times New Roman" w:cs="Times New Roman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“VIRGILIO”</w:t>
    </w:r>
  </w:p>
  <w:p w14:paraId="09FE65BC" w14:textId="77777777" w:rsidR="00623D10" w:rsidRPr="00623D10" w:rsidRDefault="00623D10" w:rsidP="00623D10">
    <w:pPr>
      <w:spacing w:after="0" w:line="240" w:lineRule="auto"/>
      <w:ind w:right="-1"/>
      <w:jc w:val="center"/>
      <w:rPr>
        <w:rFonts w:ascii="Times New Roman" w:eastAsia="Times New Roman" w:hAnsi="Times New Roman" w:cs="Times New Roman"/>
      </w:rPr>
    </w:pPr>
    <w:r w:rsidRPr="00623D10">
      <w:rPr>
        <w:rFonts w:ascii="Times New Roman" w:eastAsia="Times New Roman" w:hAnsi="Times New Roman" w:cs="Times New Roman"/>
      </w:rPr>
      <w:t>LOC. SANTA CECILIA – 84025 EBOLI – TEL. E FAX 0828 / 601136</w:t>
    </w:r>
  </w:p>
  <w:p w14:paraId="7F919FC1" w14:textId="77777777" w:rsidR="005103E7" w:rsidRDefault="00623D10" w:rsidP="00623D10">
    <w:pPr>
      <w:spacing w:after="0" w:line="240" w:lineRule="auto"/>
      <w:jc w:val="center"/>
    </w:pPr>
    <w:r w:rsidRPr="00623D10">
      <w:rPr>
        <w:rFonts w:ascii="Times New Roman" w:eastAsia="Times New Roman" w:hAnsi="Times New Roman" w:cs="Times New Roman"/>
      </w:rPr>
      <w:t>Codice Scuola SAIC81900</w:t>
    </w:r>
    <w:proofErr w:type="gramStart"/>
    <w:r w:rsidRPr="00623D10">
      <w:rPr>
        <w:rFonts w:ascii="Times New Roman" w:eastAsia="Times New Roman" w:hAnsi="Times New Roman" w:cs="Times New Roman"/>
      </w:rPr>
      <w:t>C  –</w:t>
    </w:r>
    <w:proofErr w:type="gramEnd"/>
    <w:r w:rsidRPr="00623D10">
      <w:rPr>
        <w:rFonts w:ascii="Times New Roman" w:eastAsia="Times New Roman" w:hAnsi="Times New Roman" w:cs="Times New Roman"/>
      </w:rPr>
      <w:t xml:space="preserve"> E – MAIL : saic81900c@istruzione.it Cod. Fisc.91028680659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10"/>
    <w:rsid w:val="000065A8"/>
    <w:rsid w:val="000A0EF3"/>
    <w:rsid w:val="000B4E26"/>
    <w:rsid w:val="000E1C61"/>
    <w:rsid w:val="000F5BFD"/>
    <w:rsid w:val="00132595"/>
    <w:rsid w:val="001538CA"/>
    <w:rsid w:val="001712D9"/>
    <w:rsid w:val="001803FF"/>
    <w:rsid w:val="0018419D"/>
    <w:rsid w:val="00196A2E"/>
    <w:rsid w:val="001F73DD"/>
    <w:rsid w:val="00217B78"/>
    <w:rsid w:val="00265D6E"/>
    <w:rsid w:val="00266C51"/>
    <w:rsid w:val="003B74D4"/>
    <w:rsid w:val="003E1A69"/>
    <w:rsid w:val="003F2BD0"/>
    <w:rsid w:val="004D3F4E"/>
    <w:rsid w:val="00504F18"/>
    <w:rsid w:val="005103E7"/>
    <w:rsid w:val="00584AED"/>
    <w:rsid w:val="005A1139"/>
    <w:rsid w:val="005E73A5"/>
    <w:rsid w:val="005F2B1D"/>
    <w:rsid w:val="005F2F0C"/>
    <w:rsid w:val="006063F1"/>
    <w:rsid w:val="00623D10"/>
    <w:rsid w:val="006C65EA"/>
    <w:rsid w:val="006C7994"/>
    <w:rsid w:val="007B5E6D"/>
    <w:rsid w:val="007C3893"/>
    <w:rsid w:val="007D22EC"/>
    <w:rsid w:val="008507C0"/>
    <w:rsid w:val="008619BE"/>
    <w:rsid w:val="008F3C18"/>
    <w:rsid w:val="009B1CE3"/>
    <w:rsid w:val="009C2DBF"/>
    <w:rsid w:val="009D677B"/>
    <w:rsid w:val="00A5764B"/>
    <w:rsid w:val="00B027C4"/>
    <w:rsid w:val="00B30530"/>
    <w:rsid w:val="00B4688F"/>
    <w:rsid w:val="00BA2113"/>
    <w:rsid w:val="00C9442B"/>
    <w:rsid w:val="00CA4324"/>
    <w:rsid w:val="00CE1B9C"/>
    <w:rsid w:val="00D03D07"/>
    <w:rsid w:val="00DD43F7"/>
    <w:rsid w:val="00E81499"/>
    <w:rsid w:val="00EB1C44"/>
    <w:rsid w:val="00EC7347"/>
    <w:rsid w:val="00EF4884"/>
    <w:rsid w:val="00F63AB1"/>
    <w:rsid w:val="00F97938"/>
    <w:rsid w:val="00FB37BD"/>
    <w:rsid w:val="00FC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19B66"/>
  <w15:docId w15:val="{AB0C211F-60A9-4F5E-AA0F-0A772B05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2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149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B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B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1B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103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03E7"/>
  </w:style>
  <w:style w:type="paragraph" w:styleId="Pidipagina">
    <w:name w:val="footer"/>
    <w:basedOn w:val="Normale"/>
    <w:link w:val="PidipaginaCarattere"/>
    <w:uiPriority w:val="99"/>
    <w:unhideWhenUsed/>
    <w:rsid w:val="005103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01.VIRGILIO\Desktop\Modello-ADOZIONE-LIBRI-DI-TESTO-Proposta-Conferm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FB340-F072-4C2E-9352-31CEAB5B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Modello-ADOZIONE-LIBRI-DI-TESTO-Proposta-Conferma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Palmieri</dc:creator>
  <cp:lastModifiedBy>SAIC81900C - IST.COMPR. EBOLI III S.CECILIA</cp:lastModifiedBy>
  <cp:revision>2</cp:revision>
  <cp:lastPrinted>2016-04-07T09:00:00Z</cp:lastPrinted>
  <dcterms:created xsi:type="dcterms:W3CDTF">2022-04-04T08:05:00Z</dcterms:created>
  <dcterms:modified xsi:type="dcterms:W3CDTF">2022-04-04T08:05:00Z</dcterms:modified>
</cp:coreProperties>
</file>